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2BB" w:rsidRDefault="00C7641B" w:rsidP="009232BB">
      <w:pPr>
        <w:spacing w:line="276" w:lineRule="auto"/>
        <w:rPr>
          <w:sz w:val="48"/>
          <w:szCs w:val="48"/>
        </w:rPr>
      </w:pPr>
      <w:r>
        <w:rPr>
          <w:sz w:val="48"/>
          <w:szCs w:val="48"/>
        </w:rPr>
        <w:t xml:space="preserve">Kaleidoscope </w:t>
      </w:r>
    </w:p>
    <w:p w:rsidR="00C7641B" w:rsidRDefault="00C7641B" w:rsidP="009232BB">
      <w:pPr>
        <w:spacing w:line="276" w:lineRule="auto"/>
        <w:rPr>
          <w:sz w:val="24"/>
          <w:szCs w:val="24"/>
        </w:rPr>
      </w:pPr>
    </w:p>
    <w:p w:rsidR="00C7641B" w:rsidRDefault="00C7641B" w:rsidP="009232BB">
      <w:pPr>
        <w:spacing w:line="276" w:lineRule="auto"/>
        <w:rPr>
          <w:sz w:val="24"/>
          <w:szCs w:val="24"/>
        </w:rPr>
      </w:pPr>
      <w:r>
        <w:rPr>
          <w:sz w:val="24"/>
          <w:szCs w:val="24"/>
        </w:rPr>
        <w:t>Create an ever changing world of colour with this classic optical toy you can make in a few minutes.</w:t>
      </w:r>
    </w:p>
    <w:p w:rsidR="00C7641B" w:rsidRPr="00C7641B" w:rsidRDefault="00C7641B" w:rsidP="009232BB">
      <w:pPr>
        <w:spacing w:line="276" w:lineRule="auto"/>
        <w:rPr>
          <w:sz w:val="24"/>
          <w:szCs w:val="24"/>
        </w:rPr>
      </w:pPr>
    </w:p>
    <w:p w:rsidR="00C7641B" w:rsidRDefault="00C7641B" w:rsidP="00C7641B">
      <w:pPr>
        <w:rPr>
          <w:sz w:val="24"/>
          <w:szCs w:val="24"/>
        </w:rPr>
      </w:pPr>
      <w:r>
        <w:rPr>
          <w:sz w:val="24"/>
          <w:szCs w:val="24"/>
        </w:rPr>
        <w:t>Age Group:</w:t>
      </w:r>
      <w:r>
        <w:rPr>
          <w:sz w:val="24"/>
          <w:szCs w:val="24"/>
        </w:rPr>
        <w:tab/>
      </w:r>
      <w:r>
        <w:rPr>
          <w:sz w:val="24"/>
          <w:szCs w:val="24"/>
        </w:rPr>
        <w:tab/>
        <w:t>8yrs + (scissors required)</w:t>
      </w:r>
    </w:p>
    <w:p w:rsidR="00C7641B" w:rsidRDefault="00C7641B" w:rsidP="00C7641B">
      <w:pPr>
        <w:rPr>
          <w:sz w:val="24"/>
          <w:szCs w:val="24"/>
        </w:rPr>
      </w:pPr>
      <w:r>
        <w:rPr>
          <w:sz w:val="24"/>
          <w:szCs w:val="24"/>
        </w:rPr>
        <w:t>Method:</w:t>
      </w:r>
      <w:r>
        <w:rPr>
          <w:sz w:val="24"/>
          <w:szCs w:val="24"/>
        </w:rPr>
        <w:tab/>
      </w:r>
      <w:r>
        <w:rPr>
          <w:sz w:val="24"/>
          <w:szCs w:val="24"/>
        </w:rPr>
        <w:tab/>
        <w:t>Group activity (up to 15 per facilitator)</w:t>
      </w:r>
    </w:p>
    <w:p w:rsidR="00C7641B" w:rsidRDefault="00C7641B" w:rsidP="00C7641B">
      <w:pPr>
        <w:rPr>
          <w:sz w:val="24"/>
          <w:szCs w:val="24"/>
        </w:rPr>
      </w:pPr>
      <w:r>
        <w:rPr>
          <w:sz w:val="24"/>
          <w:szCs w:val="24"/>
        </w:rPr>
        <w:t>Level:</w:t>
      </w:r>
      <w:r>
        <w:rPr>
          <w:sz w:val="24"/>
          <w:szCs w:val="24"/>
        </w:rPr>
        <w:tab/>
      </w:r>
      <w:r>
        <w:rPr>
          <w:sz w:val="24"/>
          <w:szCs w:val="24"/>
        </w:rPr>
        <w:tab/>
      </w:r>
      <w:r>
        <w:rPr>
          <w:sz w:val="24"/>
          <w:szCs w:val="24"/>
        </w:rPr>
        <w:tab/>
        <w:t>Introductory</w:t>
      </w:r>
    </w:p>
    <w:p w:rsidR="00C7641B" w:rsidRDefault="00C7641B" w:rsidP="00C7641B">
      <w:pPr>
        <w:rPr>
          <w:sz w:val="24"/>
          <w:szCs w:val="24"/>
        </w:rPr>
      </w:pPr>
      <w:r>
        <w:rPr>
          <w:sz w:val="24"/>
          <w:szCs w:val="24"/>
        </w:rPr>
        <w:t>Duration:</w:t>
      </w:r>
      <w:r>
        <w:rPr>
          <w:sz w:val="24"/>
          <w:szCs w:val="24"/>
        </w:rPr>
        <w:tab/>
      </w:r>
      <w:r>
        <w:rPr>
          <w:sz w:val="24"/>
          <w:szCs w:val="24"/>
        </w:rPr>
        <w:tab/>
        <w:t>20 min</w:t>
      </w:r>
    </w:p>
    <w:p w:rsidR="00C7641B" w:rsidRDefault="00C7641B" w:rsidP="00C7641B">
      <w:pPr>
        <w:ind w:left="2160" w:hanging="2160"/>
        <w:rPr>
          <w:sz w:val="24"/>
          <w:szCs w:val="24"/>
        </w:rPr>
      </w:pPr>
      <w:r>
        <w:rPr>
          <w:sz w:val="24"/>
          <w:szCs w:val="24"/>
        </w:rPr>
        <w:t>Key Learnings:</w:t>
      </w:r>
      <w:r>
        <w:rPr>
          <w:sz w:val="24"/>
          <w:szCs w:val="24"/>
        </w:rPr>
        <w:tab/>
        <w:t xml:space="preserve">Light travels in straight lines, and flat mirrors will reflect light. </w:t>
      </w:r>
      <w:proofErr w:type="gramStart"/>
      <w:r>
        <w:rPr>
          <w:sz w:val="24"/>
          <w:szCs w:val="24"/>
        </w:rPr>
        <w:t>When mirrors are placed facing each other, an infinite series of reflections results.</w:t>
      </w:r>
      <w:proofErr w:type="gramEnd"/>
      <w:r>
        <w:rPr>
          <w:sz w:val="24"/>
          <w:szCs w:val="24"/>
        </w:rPr>
        <w:t xml:space="preserve"> </w:t>
      </w:r>
    </w:p>
    <w:p w:rsidR="00C7641B" w:rsidRDefault="00C7641B" w:rsidP="00C7641B">
      <w:pPr>
        <w:ind w:left="2160" w:hanging="2160"/>
        <w:rPr>
          <w:sz w:val="24"/>
          <w:szCs w:val="24"/>
        </w:rPr>
      </w:pPr>
    </w:p>
    <w:p w:rsidR="00C7641B" w:rsidRDefault="00C7641B" w:rsidP="00C7641B">
      <w:pPr>
        <w:ind w:left="2160" w:hanging="2160"/>
        <w:rPr>
          <w:sz w:val="24"/>
          <w:szCs w:val="24"/>
        </w:rPr>
      </w:pPr>
    </w:p>
    <w:p w:rsidR="00C7641B" w:rsidRDefault="00C7641B" w:rsidP="00C7641B">
      <w:pPr>
        <w:ind w:left="2160" w:hanging="2160"/>
        <w:rPr>
          <w:sz w:val="24"/>
          <w:szCs w:val="24"/>
        </w:rPr>
      </w:pPr>
      <w:r>
        <w:rPr>
          <w:sz w:val="24"/>
          <w:szCs w:val="24"/>
        </w:rPr>
        <w:t>Materials and Equipment</w:t>
      </w:r>
    </w:p>
    <w:p w:rsidR="00C7641B" w:rsidRDefault="00325662" w:rsidP="00C7641B">
      <w:pPr>
        <w:pStyle w:val="ListParagraph"/>
        <w:numPr>
          <w:ilvl w:val="0"/>
          <w:numId w:val="2"/>
        </w:numPr>
        <w:rPr>
          <w:sz w:val="24"/>
          <w:szCs w:val="24"/>
        </w:rPr>
      </w:pPr>
      <w:r>
        <w:rPr>
          <w:sz w:val="24"/>
          <w:szCs w:val="24"/>
        </w:rPr>
        <w:t xml:space="preserve">A4 </w:t>
      </w:r>
      <w:r w:rsidR="00C7641B">
        <w:rPr>
          <w:sz w:val="24"/>
          <w:szCs w:val="24"/>
        </w:rPr>
        <w:t>Cardstock</w:t>
      </w:r>
      <w:r>
        <w:rPr>
          <w:sz w:val="24"/>
          <w:szCs w:val="24"/>
        </w:rPr>
        <w:t xml:space="preserve"> (1 per participant)</w:t>
      </w:r>
      <w:r w:rsidR="00C7641B">
        <w:rPr>
          <w:sz w:val="24"/>
          <w:szCs w:val="24"/>
        </w:rPr>
        <w:t>, or a recycled cardboard cylinder 100 – 150mm long (you could use one from inside a toilet roll or kitchen paper)</w:t>
      </w:r>
    </w:p>
    <w:p w:rsidR="00C7641B" w:rsidRDefault="00C7641B" w:rsidP="00C7641B">
      <w:pPr>
        <w:pStyle w:val="ListParagraph"/>
        <w:numPr>
          <w:ilvl w:val="0"/>
          <w:numId w:val="2"/>
        </w:numPr>
        <w:rPr>
          <w:sz w:val="24"/>
          <w:szCs w:val="24"/>
        </w:rPr>
      </w:pPr>
      <w:r>
        <w:rPr>
          <w:sz w:val="24"/>
          <w:szCs w:val="24"/>
        </w:rPr>
        <w:t>Ruler (can be shared between a few participants)</w:t>
      </w:r>
    </w:p>
    <w:p w:rsidR="00C7641B" w:rsidRDefault="00C7641B" w:rsidP="00C7641B">
      <w:pPr>
        <w:pStyle w:val="ListParagraph"/>
        <w:numPr>
          <w:ilvl w:val="0"/>
          <w:numId w:val="2"/>
        </w:numPr>
        <w:rPr>
          <w:sz w:val="24"/>
          <w:szCs w:val="24"/>
        </w:rPr>
      </w:pPr>
      <w:r>
        <w:rPr>
          <w:sz w:val="24"/>
          <w:szCs w:val="24"/>
        </w:rPr>
        <w:t xml:space="preserve">Scissors </w:t>
      </w:r>
      <w:r w:rsidR="00325662">
        <w:rPr>
          <w:sz w:val="24"/>
          <w:szCs w:val="24"/>
        </w:rPr>
        <w:t xml:space="preserve">(1 per </w:t>
      </w:r>
      <w:proofErr w:type="spellStart"/>
      <w:r w:rsidR="00325662">
        <w:rPr>
          <w:sz w:val="24"/>
          <w:szCs w:val="24"/>
        </w:rPr>
        <w:t>poarticipant</w:t>
      </w:r>
      <w:proofErr w:type="spellEnd"/>
      <w:r w:rsidR="00325662">
        <w:rPr>
          <w:sz w:val="24"/>
          <w:szCs w:val="24"/>
        </w:rPr>
        <w:t>)</w:t>
      </w:r>
    </w:p>
    <w:p w:rsidR="00C7641B" w:rsidRDefault="00325662" w:rsidP="00C7641B">
      <w:pPr>
        <w:pStyle w:val="ListParagraph"/>
        <w:numPr>
          <w:ilvl w:val="0"/>
          <w:numId w:val="2"/>
        </w:numPr>
        <w:rPr>
          <w:sz w:val="24"/>
          <w:szCs w:val="24"/>
        </w:rPr>
      </w:pPr>
      <w:r>
        <w:rPr>
          <w:sz w:val="24"/>
          <w:szCs w:val="24"/>
        </w:rPr>
        <w:t>Sheet of black paper (1 per participant) as long as the cylinder, or a similar sized piece of black plastic (</w:t>
      </w:r>
      <w:proofErr w:type="spellStart"/>
      <w:r>
        <w:rPr>
          <w:sz w:val="24"/>
          <w:szCs w:val="24"/>
        </w:rPr>
        <w:t>eg</w:t>
      </w:r>
      <w:proofErr w:type="spellEnd"/>
      <w:r>
        <w:rPr>
          <w:sz w:val="24"/>
          <w:szCs w:val="24"/>
        </w:rPr>
        <w:t xml:space="preserve">: garbage bag) </w:t>
      </w:r>
    </w:p>
    <w:p w:rsidR="00325662" w:rsidRDefault="00325662" w:rsidP="00C7641B">
      <w:pPr>
        <w:pStyle w:val="ListParagraph"/>
        <w:numPr>
          <w:ilvl w:val="0"/>
          <w:numId w:val="2"/>
        </w:numPr>
        <w:rPr>
          <w:sz w:val="24"/>
          <w:szCs w:val="24"/>
        </w:rPr>
      </w:pPr>
      <w:r>
        <w:rPr>
          <w:sz w:val="24"/>
          <w:szCs w:val="24"/>
        </w:rPr>
        <w:t>Sheet of stiff acetate transparency film (1 per participant) as long as the cylinder</w:t>
      </w:r>
    </w:p>
    <w:p w:rsidR="00325662" w:rsidRDefault="00325662" w:rsidP="00C7641B">
      <w:pPr>
        <w:pStyle w:val="ListParagraph"/>
        <w:numPr>
          <w:ilvl w:val="0"/>
          <w:numId w:val="2"/>
        </w:numPr>
        <w:rPr>
          <w:sz w:val="24"/>
          <w:szCs w:val="24"/>
        </w:rPr>
      </w:pPr>
      <w:proofErr w:type="spellStart"/>
      <w:r>
        <w:rPr>
          <w:sz w:val="24"/>
          <w:szCs w:val="24"/>
        </w:rPr>
        <w:t>Stickytape</w:t>
      </w:r>
      <w:proofErr w:type="spellEnd"/>
      <w:r>
        <w:rPr>
          <w:sz w:val="24"/>
          <w:szCs w:val="24"/>
        </w:rPr>
        <w:t xml:space="preserve"> (can be shared between a few participants)</w:t>
      </w:r>
    </w:p>
    <w:p w:rsidR="00325662" w:rsidRDefault="00325662" w:rsidP="00325662">
      <w:pPr>
        <w:pStyle w:val="ListParagraph"/>
        <w:numPr>
          <w:ilvl w:val="0"/>
          <w:numId w:val="2"/>
        </w:numPr>
        <w:rPr>
          <w:sz w:val="24"/>
          <w:szCs w:val="24"/>
        </w:rPr>
      </w:pPr>
      <w:proofErr w:type="spellStart"/>
      <w:r>
        <w:rPr>
          <w:sz w:val="24"/>
          <w:szCs w:val="24"/>
        </w:rPr>
        <w:t>Clingwrap</w:t>
      </w:r>
      <w:proofErr w:type="spellEnd"/>
      <w:r>
        <w:rPr>
          <w:sz w:val="24"/>
          <w:szCs w:val="24"/>
        </w:rPr>
        <w:t xml:space="preserve"> (can be shared between participants)</w:t>
      </w:r>
    </w:p>
    <w:p w:rsidR="00325662" w:rsidRDefault="00325662" w:rsidP="00325662">
      <w:pPr>
        <w:pStyle w:val="ListParagraph"/>
        <w:numPr>
          <w:ilvl w:val="0"/>
          <w:numId w:val="2"/>
        </w:numPr>
        <w:rPr>
          <w:sz w:val="24"/>
          <w:szCs w:val="24"/>
        </w:rPr>
      </w:pPr>
      <w:r>
        <w:rPr>
          <w:sz w:val="24"/>
          <w:szCs w:val="24"/>
        </w:rPr>
        <w:t>Mixture of small (&lt;8mm) plastic or glass beads (about a teaspoon full per participant)</w:t>
      </w:r>
    </w:p>
    <w:p w:rsidR="00325662" w:rsidRDefault="00325662" w:rsidP="00C7641B">
      <w:pPr>
        <w:pStyle w:val="ListParagraph"/>
        <w:numPr>
          <w:ilvl w:val="0"/>
          <w:numId w:val="2"/>
        </w:numPr>
        <w:rPr>
          <w:sz w:val="24"/>
          <w:szCs w:val="24"/>
        </w:rPr>
      </w:pPr>
      <w:r>
        <w:rPr>
          <w:sz w:val="24"/>
          <w:szCs w:val="24"/>
        </w:rPr>
        <w:t>Sharp pencil or biro (something to poke a small hole in the paper)</w:t>
      </w:r>
    </w:p>
    <w:p w:rsidR="00325662" w:rsidRDefault="00325662" w:rsidP="00325662">
      <w:pPr>
        <w:pStyle w:val="ListParagraph"/>
        <w:numPr>
          <w:ilvl w:val="0"/>
          <w:numId w:val="2"/>
        </w:numPr>
        <w:rPr>
          <w:sz w:val="24"/>
          <w:szCs w:val="24"/>
        </w:rPr>
      </w:pPr>
      <w:r>
        <w:rPr>
          <w:sz w:val="24"/>
          <w:szCs w:val="24"/>
        </w:rPr>
        <w:t xml:space="preserve">Felt pens, coloured pencils or stick </w:t>
      </w:r>
      <w:proofErr w:type="spellStart"/>
      <w:r>
        <w:rPr>
          <w:sz w:val="24"/>
          <w:szCs w:val="24"/>
        </w:rPr>
        <w:t>ons</w:t>
      </w:r>
      <w:proofErr w:type="spellEnd"/>
      <w:r>
        <w:rPr>
          <w:sz w:val="24"/>
          <w:szCs w:val="24"/>
        </w:rPr>
        <w:t xml:space="preserve"> for decoration (optional)</w:t>
      </w:r>
    </w:p>
    <w:p w:rsidR="00325662" w:rsidRDefault="00325662" w:rsidP="00325662">
      <w:pPr>
        <w:rPr>
          <w:sz w:val="24"/>
          <w:szCs w:val="24"/>
        </w:rPr>
      </w:pPr>
    </w:p>
    <w:p w:rsidR="00325662" w:rsidRDefault="00325662" w:rsidP="00325662">
      <w:pPr>
        <w:rPr>
          <w:sz w:val="24"/>
          <w:szCs w:val="24"/>
        </w:rPr>
      </w:pPr>
    </w:p>
    <w:p w:rsidR="00325662" w:rsidRDefault="00325662" w:rsidP="00325662">
      <w:pPr>
        <w:rPr>
          <w:sz w:val="24"/>
          <w:szCs w:val="24"/>
        </w:rPr>
      </w:pPr>
      <w:r>
        <w:rPr>
          <w:sz w:val="24"/>
          <w:szCs w:val="24"/>
        </w:rPr>
        <w:t>Preparation</w:t>
      </w:r>
    </w:p>
    <w:p w:rsidR="00325662" w:rsidRDefault="00325662" w:rsidP="00325662">
      <w:pPr>
        <w:rPr>
          <w:sz w:val="24"/>
          <w:szCs w:val="24"/>
        </w:rPr>
      </w:pPr>
      <w:r>
        <w:rPr>
          <w:sz w:val="24"/>
          <w:szCs w:val="24"/>
        </w:rPr>
        <w:tab/>
        <w:t>The facilitator should prepare for this workshop by making their own kaleidoscope using the instructions and materials provided. Note critical stages in fixing the device together, and advise the participants accordingly.</w:t>
      </w:r>
    </w:p>
    <w:p w:rsidR="00325662" w:rsidRDefault="00325662" w:rsidP="00325662">
      <w:pPr>
        <w:ind w:firstLine="720"/>
        <w:rPr>
          <w:sz w:val="24"/>
          <w:szCs w:val="24"/>
        </w:rPr>
      </w:pPr>
      <w:r>
        <w:rPr>
          <w:sz w:val="24"/>
          <w:szCs w:val="24"/>
        </w:rPr>
        <w:t>Have a rubbish bin ready for the waste card that will be generated.</w:t>
      </w:r>
    </w:p>
    <w:p w:rsidR="00325662" w:rsidRDefault="00325662" w:rsidP="00325662">
      <w:pPr>
        <w:rPr>
          <w:sz w:val="24"/>
          <w:szCs w:val="24"/>
        </w:rPr>
      </w:pPr>
    </w:p>
    <w:p w:rsidR="00325662" w:rsidRDefault="00325662" w:rsidP="00325662">
      <w:pPr>
        <w:rPr>
          <w:sz w:val="24"/>
          <w:szCs w:val="24"/>
        </w:rPr>
      </w:pPr>
    </w:p>
    <w:p w:rsidR="00325662" w:rsidRDefault="00325662" w:rsidP="00325662">
      <w:pPr>
        <w:rPr>
          <w:sz w:val="24"/>
          <w:szCs w:val="24"/>
        </w:rPr>
      </w:pPr>
      <w:r>
        <w:rPr>
          <w:sz w:val="24"/>
          <w:szCs w:val="24"/>
        </w:rPr>
        <w:t>Recommendations</w:t>
      </w:r>
    </w:p>
    <w:p w:rsidR="00325662" w:rsidRDefault="00325662" w:rsidP="00325662">
      <w:pPr>
        <w:rPr>
          <w:sz w:val="24"/>
          <w:szCs w:val="24"/>
        </w:rPr>
      </w:pPr>
      <w:r>
        <w:rPr>
          <w:sz w:val="24"/>
          <w:szCs w:val="24"/>
        </w:rPr>
        <w:tab/>
        <w:t>Depending on the age and skill levels of the participants, they may need assistance in forming a cylinder and taping parts together. It is important to tightly fix the shiny acetate film to the black paper, and fitting the triangle of mirrors inside the tube might require some fine adjustments.</w:t>
      </w:r>
    </w:p>
    <w:p w:rsidR="00325662" w:rsidRDefault="00325662" w:rsidP="00325662">
      <w:pPr>
        <w:rPr>
          <w:sz w:val="24"/>
          <w:szCs w:val="24"/>
        </w:rPr>
      </w:pPr>
      <w:r>
        <w:rPr>
          <w:sz w:val="24"/>
          <w:szCs w:val="24"/>
        </w:rPr>
        <w:tab/>
      </w:r>
    </w:p>
    <w:p w:rsidR="00325662" w:rsidRDefault="00325662" w:rsidP="00325662">
      <w:pPr>
        <w:rPr>
          <w:sz w:val="24"/>
          <w:szCs w:val="24"/>
        </w:rPr>
      </w:pPr>
      <w:r>
        <w:rPr>
          <w:sz w:val="24"/>
          <w:szCs w:val="24"/>
        </w:rPr>
        <w:tab/>
        <w:t>Almost any coloured objects will work inside the kaleidoscope, as long as they move freely. Less transparent items may work if the light is strong enough. You could try using natural materials such as fragments of leaves or small seeds, small coloured stones etc.</w:t>
      </w:r>
    </w:p>
    <w:p w:rsidR="00325662" w:rsidRDefault="00325662" w:rsidP="00325662">
      <w:pPr>
        <w:rPr>
          <w:sz w:val="24"/>
          <w:szCs w:val="24"/>
        </w:rPr>
      </w:pPr>
    </w:p>
    <w:p w:rsidR="00325662" w:rsidRDefault="00325662" w:rsidP="00325662">
      <w:pPr>
        <w:rPr>
          <w:sz w:val="24"/>
          <w:szCs w:val="24"/>
        </w:rPr>
      </w:pPr>
      <w:r>
        <w:rPr>
          <w:sz w:val="24"/>
          <w:szCs w:val="24"/>
        </w:rPr>
        <w:tab/>
        <w:t xml:space="preserve">Further learning could include designing and constructing a kaleidoscope with two or four mirrors (different patterns will result). Curved mirrors will also change the effect, and could be made by bending the black-backed acetate strips.  </w:t>
      </w:r>
    </w:p>
    <w:p w:rsidR="00325662" w:rsidRDefault="00325662" w:rsidP="00325662">
      <w:pPr>
        <w:rPr>
          <w:sz w:val="24"/>
          <w:szCs w:val="24"/>
        </w:rPr>
      </w:pPr>
    </w:p>
    <w:p w:rsidR="00325662" w:rsidRDefault="00325662" w:rsidP="00325662">
      <w:pPr>
        <w:rPr>
          <w:sz w:val="24"/>
          <w:szCs w:val="24"/>
        </w:rPr>
      </w:pPr>
    </w:p>
    <w:p w:rsidR="00325662" w:rsidRDefault="00325662" w:rsidP="00325662">
      <w:pPr>
        <w:rPr>
          <w:sz w:val="24"/>
          <w:szCs w:val="24"/>
        </w:rPr>
      </w:pPr>
      <w:r>
        <w:rPr>
          <w:sz w:val="24"/>
          <w:szCs w:val="24"/>
        </w:rPr>
        <w:t>Workshop Outline</w:t>
      </w:r>
    </w:p>
    <w:p w:rsidR="00DB53D9" w:rsidRDefault="00DB53D9" w:rsidP="00325662">
      <w:pPr>
        <w:rPr>
          <w:sz w:val="24"/>
          <w:szCs w:val="24"/>
        </w:rPr>
      </w:pPr>
    </w:p>
    <w:p w:rsidR="00DB53D9" w:rsidRDefault="00DB53D9" w:rsidP="00DB53D9">
      <w:pPr>
        <w:rPr>
          <w:sz w:val="24"/>
          <w:szCs w:val="24"/>
        </w:rPr>
      </w:pPr>
      <w:r>
        <w:rPr>
          <w:sz w:val="24"/>
          <w:szCs w:val="24"/>
        </w:rPr>
        <w:t>(5 min)</w:t>
      </w:r>
      <w:r>
        <w:rPr>
          <w:sz w:val="24"/>
          <w:szCs w:val="24"/>
        </w:rPr>
        <w:tab/>
      </w:r>
      <w:r>
        <w:rPr>
          <w:sz w:val="24"/>
          <w:szCs w:val="24"/>
        </w:rPr>
        <w:tab/>
        <w:t>Introduction</w:t>
      </w:r>
    </w:p>
    <w:p w:rsidR="00DB53D9" w:rsidRDefault="00DB53D9" w:rsidP="00DB53D9">
      <w:pPr>
        <w:rPr>
          <w:sz w:val="24"/>
          <w:szCs w:val="24"/>
        </w:rPr>
      </w:pPr>
    </w:p>
    <w:p w:rsidR="00DB53D9" w:rsidRDefault="00DB53D9" w:rsidP="00DB53D9">
      <w:pPr>
        <w:rPr>
          <w:sz w:val="24"/>
          <w:szCs w:val="24"/>
        </w:rPr>
      </w:pPr>
      <w:r>
        <w:rPr>
          <w:sz w:val="24"/>
          <w:szCs w:val="24"/>
        </w:rPr>
        <w:tab/>
        <w:t xml:space="preserve">Introduce yourself, welcome participants and deal with housekeeping. </w:t>
      </w:r>
    </w:p>
    <w:p w:rsidR="00DB53D9" w:rsidRDefault="00DB53D9" w:rsidP="00DB53D9">
      <w:pPr>
        <w:rPr>
          <w:sz w:val="24"/>
          <w:szCs w:val="24"/>
        </w:rPr>
      </w:pPr>
    </w:p>
    <w:p w:rsidR="00DB53D9" w:rsidRDefault="00DB53D9" w:rsidP="00DB53D9">
      <w:pPr>
        <w:rPr>
          <w:sz w:val="24"/>
          <w:szCs w:val="24"/>
        </w:rPr>
      </w:pPr>
      <w:r>
        <w:rPr>
          <w:sz w:val="24"/>
          <w:szCs w:val="24"/>
        </w:rPr>
        <w:tab/>
        <w:t>Ask participants if they know what happens when they look in a mirror, and then if they have ever looked into two mirrors at once. They might recall that if the angle is correct, an infinite series of reflections is seen.</w:t>
      </w:r>
    </w:p>
    <w:p w:rsidR="00DB53D9" w:rsidRDefault="00DB53D9" w:rsidP="00DB53D9">
      <w:pPr>
        <w:rPr>
          <w:sz w:val="24"/>
          <w:szCs w:val="24"/>
        </w:rPr>
      </w:pPr>
    </w:p>
    <w:p w:rsidR="00DB53D9" w:rsidRDefault="00DB53D9" w:rsidP="00DB53D9">
      <w:pPr>
        <w:ind w:firstLine="360"/>
        <w:rPr>
          <w:sz w:val="24"/>
          <w:szCs w:val="24"/>
        </w:rPr>
      </w:pPr>
      <w:r>
        <w:rPr>
          <w:sz w:val="24"/>
          <w:szCs w:val="24"/>
        </w:rPr>
        <w:t>OPTIONAL:  If you have access to a couple of large flat mirrors, you could demonstrate this effect (place the observer between the two mirrors set at an angle to each other so that the observer can look into one mirror and see their reflection in the other). Explain that they will be using this effect to make their device.</w:t>
      </w:r>
    </w:p>
    <w:p w:rsidR="00DB53D9" w:rsidRDefault="00DB53D9" w:rsidP="00325662">
      <w:pPr>
        <w:rPr>
          <w:sz w:val="24"/>
          <w:szCs w:val="24"/>
        </w:rPr>
      </w:pPr>
    </w:p>
    <w:p w:rsidR="00DB53D9" w:rsidRDefault="00DB53D9" w:rsidP="00325662">
      <w:pPr>
        <w:rPr>
          <w:sz w:val="24"/>
          <w:szCs w:val="24"/>
        </w:rPr>
      </w:pPr>
    </w:p>
    <w:p w:rsidR="00DB53D9" w:rsidRPr="00325662" w:rsidRDefault="00DB53D9" w:rsidP="00325662">
      <w:pPr>
        <w:rPr>
          <w:sz w:val="24"/>
          <w:szCs w:val="24"/>
        </w:rPr>
      </w:pPr>
    </w:p>
    <w:p w:rsidR="00C7641B" w:rsidRPr="00C7641B" w:rsidRDefault="00DB53D9" w:rsidP="009232BB">
      <w:pPr>
        <w:spacing w:line="276" w:lineRule="auto"/>
        <w:rPr>
          <w:sz w:val="24"/>
          <w:szCs w:val="24"/>
        </w:rPr>
      </w:pPr>
      <w:r>
        <w:rPr>
          <w:sz w:val="24"/>
          <w:szCs w:val="24"/>
        </w:rPr>
        <w:t>(5min)</w:t>
      </w:r>
      <w:r>
        <w:rPr>
          <w:sz w:val="24"/>
          <w:szCs w:val="24"/>
        </w:rPr>
        <w:tab/>
        <w:t>Preparing the cylinder</w:t>
      </w:r>
    </w:p>
    <w:p w:rsidR="00C7641B" w:rsidRDefault="00C7641B" w:rsidP="009232BB">
      <w:pPr>
        <w:spacing w:line="276" w:lineRule="auto"/>
        <w:rPr>
          <w:sz w:val="24"/>
          <w:szCs w:val="24"/>
        </w:rPr>
      </w:pPr>
    </w:p>
    <w:p w:rsidR="000567C2" w:rsidRPr="00DB53D9" w:rsidRDefault="009232BB" w:rsidP="00DB53D9">
      <w:pPr>
        <w:spacing w:line="276" w:lineRule="auto"/>
        <w:ind w:firstLine="360"/>
        <w:rPr>
          <w:sz w:val="24"/>
          <w:szCs w:val="24"/>
        </w:rPr>
      </w:pPr>
      <w:r w:rsidRPr="00DB53D9">
        <w:rPr>
          <w:sz w:val="24"/>
          <w:szCs w:val="24"/>
        </w:rPr>
        <w:t xml:space="preserve">Find </w:t>
      </w:r>
      <w:r w:rsidR="00A002D0" w:rsidRPr="00DB53D9">
        <w:rPr>
          <w:sz w:val="24"/>
          <w:szCs w:val="24"/>
        </w:rPr>
        <w:t xml:space="preserve">a cardboard cylinder to make the body of your kaleidoscope. The tube from inside a roll of toilet paper works well, and needs </w:t>
      </w:r>
      <w:proofErr w:type="gramStart"/>
      <w:r w:rsidR="00A002D0" w:rsidRPr="00DB53D9">
        <w:rPr>
          <w:sz w:val="24"/>
          <w:szCs w:val="24"/>
        </w:rPr>
        <w:t>less materials</w:t>
      </w:r>
      <w:proofErr w:type="gramEnd"/>
      <w:r w:rsidR="00A002D0" w:rsidRPr="00DB53D9">
        <w:rPr>
          <w:sz w:val="24"/>
          <w:szCs w:val="24"/>
        </w:rPr>
        <w:t xml:space="preserve"> than </w:t>
      </w:r>
      <w:r w:rsidR="00CB5BF9" w:rsidRPr="00DB53D9">
        <w:rPr>
          <w:sz w:val="24"/>
          <w:szCs w:val="24"/>
        </w:rPr>
        <w:t xml:space="preserve">the longer tubes from </w:t>
      </w:r>
      <w:proofErr w:type="spellStart"/>
      <w:r w:rsidR="00CB5BF9" w:rsidRPr="00DB53D9">
        <w:rPr>
          <w:sz w:val="24"/>
          <w:szCs w:val="24"/>
        </w:rPr>
        <w:t>cling</w:t>
      </w:r>
      <w:r w:rsidR="00A002D0" w:rsidRPr="00DB53D9">
        <w:rPr>
          <w:sz w:val="24"/>
          <w:szCs w:val="24"/>
        </w:rPr>
        <w:t>wrap</w:t>
      </w:r>
      <w:proofErr w:type="spellEnd"/>
      <w:r w:rsidR="00A002D0" w:rsidRPr="00DB53D9">
        <w:rPr>
          <w:sz w:val="24"/>
          <w:szCs w:val="24"/>
        </w:rPr>
        <w:t xml:space="preserve"> or alfoil. Alternatively, you can make a cylinder by rolling up some </w:t>
      </w:r>
      <w:r w:rsidRPr="00DB53D9">
        <w:rPr>
          <w:sz w:val="24"/>
          <w:szCs w:val="24"/>
        </w:rPr>
        <w:t>stiff card</w:t>
      </w:r>
      <w:r w:rsidR="00A002D0" w:rsidRPr="00DB53D9">
        <w:rPr>
          <w:sz w:val="24"/>
          <w:szCs w:val="24"/>
        </w:rPr>
        <w:t>, and taping it together</w:t>
      </w:r>
      <w:r w:rsidR="00CB5BF9" w:rsidRPr="00DB53D9">
        <w:rPr>
          <w:sz w:val="24"/>
          <w:szCs w:val="24"/>
        </w:rPr>
        <w:t xml:space="preserve"> down the long side</w:t>
      </w:r>
      <w:r w:rsidRPr="00DB53D9">
        <w:rPr>
          <w:sz w:val="24"/>
          <w:szCs w:val="24"/>
        </w:rPr>
        <w:t xml:space="preserve">. </w:t>
      </w:r>
    </w:p>
    <w:p w:rsidR="00E21C55" w:rsidRDefault="00E21C55" w:rsidP="00E21C55">
      <w:pPr>
        <w:pStyle w:val="ListParagraph"/>
        <w:spacing w:line="276" w:lineRule="auto"/>
        <w:rPr>
          <w:sz w:val="24"/>
          <w:szCs w:val="24"/>
        </w:rPr>
      </w:pPr>
    </w:p>
    <w:p w:rsidR="009232BB" w:rsidRPr="00DB53D9" w:rsidRDefault="009232BB" w:rsidP="00DB53D9">
      <w:pPr>
        <w:spacing w:line="276" w:lineRule="auto"/>
        <w:ind w:firstLine="360"/>
        <w:rPr>
          <w:sz w:val="24"/>
          <w:szCs w:val="24"/>
        </w:rPr>
      </w:pPr>
      <w:r w:rsidRPr="00DB53D9">
        <w:rPr>
          <w:sz w:val="24"/>
          <w:szCs w:val="24"/>
        </w:rPr>
        <w:t xml:space="preserve">Measure the </w:t>
      </w:r>
      <w:r w:rsidRPr="00DB53D9">
        <w:rPr>
          <w:i/>
          <w:sz w:val="24"/>
          <w:szCs w:val="24"/>
        </w:rPr>
        <w:t xml:space="preserve">inside </w:t>
      </w:r>
      <w:r w:rsidRPr="00DB53D9">
        <w:rPr>
          <w:sz w:val="24"/>
          <w:szCs w:val="24"/>
        </w:rPr>
        <w:t>diameter of the cylinder, and use this to find the size of the equilateral triangle that fits inside the cylinder.</w:t>
      </w:r>
    </w:p>
    <w:p w:rsidR="009232BB" w:rsidRDefault="009232BB" w:rsidP="009232BB">
      <w:pPr>
        <w:pStyle w:val="ListParagraph"/>
        <w:spacing w:line="276" w:lineRule="auto"/>
        <w:rPr>
          <w:sz w:val="24"/>
          <w:szCs w:val="24"/>
        </w:rPr>
      </w:pPr>
    </w:p>
    <w:p w:rsidR="000567C2" w:rsidRDefault="000567C2" w:rsidP="009232BB">
      <w:pPr>
        <w:pStyle w:val="ListParagraph"/>
        <w:spacing w:line="276" w:lineRule="auto"/>
        <w:rPr>
          <w:sz w:val="24"/>
          <w:szCs w:val="24"/>
        </w:rPr>
      </w:pPr>
      <w:r>
        <w:rPr>
          <w:noProof/>
          <w:sz w:val="24"/>
          <w:szCs w:val="24"/>
          <w:lang w:eastAsia="en-AU"/>
        </w:rPr>
        <mc:AlternateContent>
          <mc:Choice Requires="wpg">
            <w:drawing>
              <wp:anchor distT="0" distB="0" distL="114300" distR="114300" simplePos="0" relativeHeight="251591680" behindDoc="0" locked="0" layoutInCell="1" allowOverlap="1" wp14:anchorId="574B59E0" wp14:editId="00C3C83C">
                <wp:simplePos x="0" y="0"/>
                <wp:positionH relativeFrom="column">
                  <wp:posOffset>-127000</wp:posOffset>
                </wp:positionH>
                <wp:positionV relativeFrom="paragraph">
                  <wp:posOffset>126365</wp:posOffset>
                </wp:positionV>
                <wp:extent cx="5807075" cy="1400175"/>
                <wp:effectExtent l="0" t="0" r="3175" b="9525"/>
                <wp:wrapNone/>
                <wp:docPr id="16" name="Group 16"/>
                <wp:cNvGraphicFramePr/>
                <a:graphic xmlns:a="http://schemas.openxmlformats.org/drawingml/2006/main">
                  <a:graphicData uri="http://schemas.microsoft.com/office/word/2010/wordprocessingGroup">
                    <wpg:wgp>
                      <wpg:cNvGrpSpPr/>
                      <wpg:grpSpPr>
                        <a:xfrm>
                          <a:off x="0" y="0"/>
                          <a:ext cx="5807075" cy="1400175"/>
                          <a:chOff x="0" y="0"/>
                          <a:chExt cx="5807412" cy="1400783"/>
                        </a:xfrm>
                      </wpg:grpSpPr>
                      <wpg:grpSp>
                        <wpg:cNvPr id="15" name="Group 15"/>
                        <wpg:cNvGrpSpPr/>
                        <wpg:grpSpPr>
                          <a:xfrm>
                            <a:off x="0" y="0"/>
                            <a:ext cx="3948565" cy="1400783"/>
                            <a:chOff x="0" y="0"/>
                            <a:chExt cx="3948565" cy="1400783"/>
                          </a:xfrm>
                        </wpg:grpSpPr>
                        <wps:wsp>
                          <wps:cNvPr id="1" name="Oval 1"/>
                          <wps:cNvSpPr/>
                          <wps:spPr>
                            <a:xfrm>
                              <a:off x="642025" y="165370"/>
                              <a:ext cx="894303" cy="8842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flipV="1">
                              <a:off x="642025" y="612842"/>
                              <a:ext cx="894335" cy="3793"/>
                            </a:xfrm>
                            <a:prstGeom prst="line">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 name="Text Box 3"/>
                          <wps:cNvSpPr txBox="1"/>
                          <wps:spPr>
                            <a:xfrm>
                              <a:off x="0" y="1147864"/>
                              <a:ext cx="1984443" cy="2529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2BB" w:rsidRPr="009232BB" w:rsidRDefault="009232BB">
                                <w:pPr>
                                  <w:rPr>
                                    <w:sz w:val="20"/>
                                    <w:szCs w:val="20"/>
                                  </w:rPr>
                                </w:pPr>
                                <w:r>
                                  <w:rPr>
                                    <w:sz w:val="20"/>
                                    <w:szCs w:val="20"/>
                                  </w:rPr>
                                  <w:t xml:space="preserve">Measure this = </w:t>
                                </w:r>
                                <w:r w:rsidR="000567C2">
                                  <w:rPr>
                                    <w:sz w:val="20"/>
                                    <w:szCs w:val="20"/>
                                  </w:rPr>
                                  <w:t>D (</w:t>
                                </w:r>
                                <w:r>
                                  <w:rPr>
                                    <w:sz w:val="20"/>
                                    <w:szCs w:val="20"/>
                                  </w:rPr>
                                  <w:t>inside diameter</w:t>
                                </w:r>
                                <w:r w:rsidR="000567C2">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Curved Connector 4"/>
                          <wps:cNvCnPr/>
                          <wps:spPr>
                            <a:xfrm flipV="1">
                              <a:off x="486383" y="612842"/>
                              <a:ext cx="505838" cy="476656"/>
                            </a:xfrm>
                            <a:prstGeom prst="curved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1" name="Group 11"/>
                          <wpg:cNvGrpSpPr/>
                          <wpg:grpSpPr>
                            <a:xfrm>
                              <a:off x="3054485" y="194553"/>
                              <a:ext cx="894080" cy="883920"/>
                              <a:chOff x="0" y="0"/>
                              <a:chExt cx="894303" cy="884255"/>
                            </a:xfrm>
                          </wpg:grpSpPr>
                          <wps:wsp>
                            <wps:cNvPr id="5" name="Oval 5"/>
                            <wps:cNvSpPr/>
                            <wps:spPr>
                              <a:xfrm>
                                <a:off x="0" y="0"/>
                                <a:ext cx="894303" cy="8842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Isosceles Triangle 6"/>
                            <wps:cNvSpPr/>
                            <wps:spPr>
                              <a:xfrm>
                                <a:off x="77821" y="0"/>
                                <a:ext cx="739302" cy="680936"/>
                              </a:xfrm>
                              <a:prstGeom prst="triangle">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a:off x="1770434" y="0"/>
                              <a:ext cx="1079770" cy="728980"/>
                            </a:xfrm>
                            <a:prstGeom prst="rect">
                              <a:avLst/>
                            </a:prstGeom>
                            <a:solidFill>
                              <a:sysClr val="window" lastClr="FFFFFF"/>
                            </a:solidFill>
                            <a:ln w="6350">
                              <a:noFill/>
                            </a:ln>
                            <a:effectLst/>
                          </wps:spPr>
                          <wps:txbx>
                            <w:txbxContent>
                              <w:p w:rsidR="009232BB" w:rsidRPr="009232BB" w:rsidRDefault="009232BB" w:rsidP="009232BB">
                                <w:pPr>
                                  <w:rPr>
                                    <w:sz w:val="20"/>
                                    <w:szCs w:val="20"/>
                                  </w:rPr>
                                </w:pPr>
                                <w:r>
                                  <w:rPr>
                                    <w:sz w:val="20"/>
                                    <w:szCs w:val="20"/>
                                  </w:rPr>
                                  <w:t>Calculate</w:t>
                                </w:r>
                                <w:r w:rsidR="000567C2">
                                  <w:rPr>
                                    <w:sz w:val="20"/>
                                    <w:szCs w:val="20"/>
                                  </w:rPr>
                                  <w:t xml:space="preserve"> L (</w:t>
                                </w:r>
                                <w:r>
                                  <w:rPr>
                                    <w:sz w:val="20"/>
                                    <w:szCs w:val="20"/>
                                  </w:rPr>
                                  <w:t>the length of each side</w:t>
                                </w:r>
                                <w:r w:rsidR="000567C2">
                                  <w:rPr>
                                    <w:sz w:val="20"/>
                                    <w:szCs w:val="20"/>
                                  </w:rPr>
                                  <w:t xml:space="preserve">) </w:t>
                                </w:r>
                                <w:r>
                                  <w:rPr>
                                    <w:sz w:val="20"/>
                                    <w:szCs w:val="20"/>
                                  </w:rPr>
                                  <w:t>using the formula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Curved Connector 13"/>
                          <wps:cNvCnPr/>
                          <wps:spPr>
                            <a:xfrm>
                              <a:off x="2830749" y="321013"/>
                              <a:ext cx="437407" cy="262026"/>
                            </a:xfrm>
                            <a:prstGeom prst="curved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4" name="Text Box 14"/>
                        <wps:cNvSpPr txBox="1"/>
                        <wps:spPr>
                          <a:xfrm>
                            <a:off x="4708187" y="291830"/>
                            <a:ext cx="1099225" cy="719847"/>
                          </a:xfrm>
                          <a:prstGeom prst="rect">
                            <a:avLst/>
                          </a:prstGeom>
                          <a:solidFill>
                            <a:sysClr val="window" lastClr="FFFFFF"/>
                          </a:solidFill>
                          <a:ln w="6350">
                            <a:noFill/>
                          </a:ln>
                          <a:effectLst/>
                        </wps:spPr>
                        <wps:txbx>
                          <w:txbxContent>
                            <w:p w:rsidR="000567C2" w:rsidRDefault="000567C2" w:rsidP="000567C2">
                              <w:pPr>
                                <w:rPr>
                                  <w:sz w:val="20"/>
                                  <w:szCs w:val="20"/>
                                </w:rPr>
                              </w:pPr>
                              <w:r>
                                <w:rPr>
                                  <w:sz w:val="20"/>
                                  <w:szCs w:val="20"/>
                                </w:rPr>
                                <w:t>FORMULA:</w:t>
                              </w:r>
                            </w:p>
                            <w:p w:rsidR="000567C2" w:rsidRDefault="000567C2" w:rsidP="000567C2">
                              <w:pPr>
                                <w:rPr>
                                  <w:sz w:val="20"/>
                                  <w:szCs w:val="20"/>
                                </w:rPr>
                              </w:pPr>
                            </w:p>
                            <w:p w:rsidR="000567C2" w:rsidRPr="009232BB" w:rsidRDefault="000567C2" w:rsidP="000567C2">
                              <w:pPr>
                                <w:rPr>
                                  <w:sz w:val="20"/>
                                  <w:szCs w:val="20"/>
                                </w:rPr>
                              </w:pPr>
                              <w:r>
                                <w:rPr>
                                  <w:sz w:val="20"/>
                                  <w:szCs w:val="20"/>
                                </w:rPr>
                                <w:t>L = D x 0.866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6" o:spid="_x0000_s1026" style="position:absolute;left:0;text-align:left;margin-left:-10pt;margin-top:9.95pt;width:457.25pt;height:110.25pt;z-index:251591680" coordsize="58074,14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">
                <v:group id="Group 15" o:spid="_x0000_s1027" style="position:absolute;width:39485;height:14007" coordsize="39485,140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1" o:spid="_x0000_s1028" style="position:absolute;left:6420;top:1653;width:8943;height:8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2ZMAA&#10;AADaAAAADwAAAGRycy9kb3ducmV2LnhtbERPTWsCMRC9F/wPYQRvNWsPVlajiFpQSgtr9T5sxs3i&#10;ZrJsopv21zdCoafh8T5nsYq2EXfqfO1YwWScgSAuna65UnD6enuegfABWWPjmBR8k4fVcvC0wFy7&#10;ngu6H0MlUgj7HBWYENpcSl8asujHriVO3MV1FkOCXSV1h30Kt418ybKptFhzajDY0sZQeT3erIKt&#10;/dzL2fvkdXswH0V/roufXYxKjYZxPQcRKIZ/8Z97r9N8eLzyuH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F2ZMAAAADaAAAADwAAAAAAAAAAAAAAAACYAgAAZHJzL2Rvd25y&#10;ZXYueG1sUEsFBgAAAAAEAAQA9QAAAIUDAAAAAA==&#10;" fillcolor="white [3212]" strokecolor="black [3213]" strokeweight="2pt"/>
                  <v:line id="Straight Connector 2" o:spid="_x0000_s1029" style="position:absolute;flip:y;visibility:visible;mso-wrap-style:square" from="6420,6128" to="15363,6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L9UsMAAADaAAAADwAAAGRycy9kb3ducmV2LnhtbESPwWrDMBBE74H+g9hCL6GWk0MxbmRj&#10;SgK+hbi55LaxtrZra2UkNXH/vioUehxm5g2zKxcziRs5P1hWsElSEMSt1QN3Cs7vh+cMhA/IGifL&#10;pOCbPJTFw2qHubZ3PtGtCZ2IEPY5KuhDmHMpfduTQZ/YmTh6H9YZDFG6TmqH9wg3k9ym6Ys0OHBc&#10;6HGmt57asfkyCurq87i5HM/rLDvsw77B6wlHp9TT41K9ggi0hP/wX7vWCrbweyXeAF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i/VLDAAAA2gAAAA8AAAAAAAAAAAAA&#10;AAAAoQIAAGRycy9kb3ducmV2LnhtbFBLBQYAAAAABAAEAPkAAACRAwAAAAA=&#10;" strokecolor="black [3213]">
                    <v:stroke startarrow="block" endarrow="block"/>
                  </v:line>
                  <v:shapetype id="_x0000_t202" coordsize="21600,21600" o:spt="202" path="m,l,21600r21600,l21600,xe">
                    <v:stroke joinstyle="miter"/>
                    <v:path gradientshapeok="t" o:connecttype="rect"/>
                  </v:shapetype>
                  <v:shape id="Text Box 3" o:spid="_x0000_s1030" type="#_x0000_t202" style="position:absolute;top:11478;width:19844;height:2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9232BB" w:rsidRPr="009232BB" w:rsidRDefault="009232BB">
                          <w:pPr>
                            <w:rPr>
                              <w:sz w:val="20"/>
                              <w:szCs w:val="20"/>
                            </w:rPr>
                          </w:pPr>
                          <w:r>
                            <w:rPr>
                              <w:sz w:val="20"/>
                              <w:szCs w:val="20"/>
                            </w:rPr>
                            <w:t xml:space="preserve">Measure this = </w:t>
                          </w:r>
                          <w:r w:rsidR="000567C2">
                            <w:rPr>
                              <w:sz w:val="20"/>
                              <w:szCs w:val="20"/>
                            </w:rPr>
                            <w:t>D (</w:t>
                          </w:r>
                          <w:r>
                            <w:rPr>
                              <w:sz w:val="20"/>
                              <w:szCs w:val="20"/>
                            </w:rPr>
                            <w:t>inside diameter</w:t>
                          </w:r>
                          <w:r w:rsidR="000567C2">
                            <w:rPr>
                              <w:sz w:val="20"/>
                              <w:szCs w:val="20"/>
                            </w:rPr>
                            <w:t>)</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 o:spid="_x0000_s1031" type="#_x0000_t38" style="position:absolute;left:4863;top:6128;width:5059;height:4766;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TLgMQAAADaAAAADwAAAGRycy9kb3ducmV2LnhtbESPQWvCQBSE74X+h+UVeim6UYpIzCYU&#10;UdtTUVvF4zP7TEKzb8PuVtN/7xYEj8PMfMNkRW9acSbnG8sKRsMEBHFpdcOVgu+v5WAKwgdkja1l&#10;UvBHHor88SHDVNsLb+i8DZWIEPYpKqhD6FIpfVmTQT+0HXH0TtYZDFG6SmqHlwg3rRwnyUQabDgu&#10;1NjRvKbyZ/trFBzXu0nyUh5Wy41e9e+LT713R63U81P/NgMRqA/38K39oRW8wv+VeANk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9MuAxAAAANoAAAAPAAAAAAAAAAAA&#10;AAAAAKECAABkcnMvZG93bnJldi54bWxQSwUGAAAAAAQABAD5AAAAkgMAAAAA&#10;" adj="10800" strokecolor="black [3213]">
                    <v:stroke endarrow="open"/>
                  </v:shape>
                  <v:group id="Group 11" o:spid="_x0000_s1032" style="position:absolute;left:30544;top:1945;width:8941;height:8839" coordsize="8943,8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5" o:spid="_x0000_s1033" style="position:absolute;width:8943;height:8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9wMcMA&#10;AADaAAAADwAAAGRycy9kb3ducmV2LnhtbESPT4vCMBTE7wt+h/AEb2uqsotWo6hYdi8e6r/zo3m2&#10;1ealNFHrt98ICx6HmfkNM1u0phJ3alxpWcGgH4EgzqwuOVdw2CefYxDOI2usLJOCJzlYzDsfM4y1&#10;fXBK953PRYCwi1FB4X0dS+myggy6vq2Jg3e2jUEfZJNL3eAjwE0lh1H0LQ2WHBYKrGldUHbd3YyC&#10;UzI6JpPV011ul3SbLjfVz3l9VKrXbZdTEJ5a/w7/t3+1gi94XQ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9wMcMAAADaAAAADwAAAAAAAAAAAAAAAACYAgAAZHJzL2Rv&#10;d25yZXYueG1sUEsFBgAAAAAEAAQA9QAAAIgDAAAAAA==&#10;" fillcolor="window" strokecolor="windowText"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34" type="#_x0000_t5" style="position:absolute;left:778;width:7393;height:6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2R8AA&#10;AADaAAAADwAAAGRycy9kb3ducmV2LnhtbESPUYvCMBCE3w/8D2GFezvTKohWo4ggKL7cqT9gada2&#10;2GxKsmr99xfh4B6HmfmGWa5716oHhdh4NpCPMlDEpbcNVwYu593XDFQUZIutZzLwogjr1eBjiYX1&#10;T/6hx0kqlSAcCzRQi3SF1rGsyWEc+Y44eVcfHEqSodI24DPBXavHWTbVDhtOCzV2tK2pvJ3uzsDW&#10;lTjLJ/O8kXZnD/lZvo9hbsznsN8sQAn18h/+a++tgSm8r6Qb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U2R8AAAADaAAAADwAAAAAAAAAAAAAAAACYAgAAZHJzL2Rvd25y&#10;ZXYueG1sUEsFBgAAAAAEAAQA9QAAAIUDAAAAAA==&#10;" filled="f" strokecolor="black [3213]" strokeweight="1pt">
                      <v:stroke dashstyle="3 1"/>
                    </v:shape>
                  </v:group>
                  <v:shape id="Text Box 7" o:spid="_x0000_s1035" type="#_x0000_t202" style="position:absolute;left:17704;width:10798;height:7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dmcQA&#10;AADaAAAADwAAAGRycy9kb3ducmV2LnhtbESPQWvCQBSE7wX/w/KE3urGHtoSXUWkpQoNahS8PrLP&#10;JJp9G3a3JvXXdwsFj8PMfMNM571pxJWcry0rGI8SEMSF1TWXCg77j6c3ED4ga2wsk4If8jCfDR6m&#10;mGrb8Y6ueShFhLBPUUEVQptK6YuKDPqRbYmjd7LOYIjSlVI77CLcNPI5SV6kwZrjQoUtLSsqLvm3&#10;UXDs8k+3Wa/P23aV3Ta3PPui90ypx2G/mIAI1Id7+L+90gpe4e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k3ZnEAAAA2gAAAA8AAAAAAAAAAAAAAAAAmAIAAGRycy9k&#10;b3ducmV2LnhtbFBLBQYAAAAABAAEAPUAAACJAwAAAAA=&#10;" fillcolor="window" stroked="f" strokeweight=".5pt">
                    <v:textbox>
                      <w:txbxContent>
                        <w:p w:rsidR="009232BB" w:rsidRPr="009232BB" w:rsidRDefault="009232BB" w:rsidP="009232BB">
                          <w:pPr>
                            <w:rPr>
                              <w:sz w:val="20"/>
                              <w:szCs w:val="20"/>
                            </w:rPr>
                          </w:pPr>
                          <w:r>
                            <w:rPr>
                              <w:sz w:val="20"/>
                              <w:szCs w:val="20"/>
                            </w:rPr>
                            <w:t>Calculate</w:t>
                          </w:r>
                          <w:r w:rsidR="000567C2">
                            <w:rPr>
                              <w:sz w:val="20"/>
                              <w:szCs w:val="20"/>
                            </w:rPr>
                            <w:t xml:space="preserve"> L (</w:t>
                          </w:r>
                          <w:r>
                            <w:rPr>
                              <w:sz w:val="20"/>
                              <w:szCs w:val="20"/>
                            </w:rPr>
                            <w:t>the length of each side</w:t>
                          </w:r>
                          <w:r w:rsidR="000567C2">
                            <w:rPr>
                              <w:sz w:val="20"/>
                              <w:szCs w:val="20"/>
                            </w:rPr>
                            <w:t xml:space="preserve">) </w:t>
                          </w:r>
                          <w:r>
                            <w:rPr>
                              <w:sz w:val="20"/>
                              <w:szCs w:val="20"/>
                            </w:rPr>
                            <w:t>using the formula</w:t>
                          </w:r>
                        </w:p>
                      </w:txbxContent>
                    </v:textbox>
                  </v:shape>
                  <v:shape id="Curved Connector 13" o:spid="_x0000_s1036" type="#_x0000_t38" style="position:absolute;left:28307;top:3210;width:4374;height:262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Pxh8MAAADbAAAADwAAAGRycy9kb3ducmV2LnhtbERPTWsCMRC9F/wPYYReSs1aQe1qFCkU&#10;KljUbcHrsJlulm4m2yTq6q9vhEJv83ifM192thEn8qF2rGA4yEAQl07XXCn4/Hh9nIIIEVlj45gU&#10;XCjActG7m2Ou3Zn3dCpiJVIIhxwVmBjbXMpQGrIYBq4lTtyX8xZjgr6S2uM5hdtGPmXZWFqsOTUY&#10;bOnFUPldHK2CB73/efbxfb01x+ths2uL6jqplbrvd6sZiEhd/Bf/ud90mj+C2y/p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j8YfDAAAA2wAAAA8AAAAAAAAAAAAA&#10;AAAAoQIAAGRycy9kb3ducmV2LnhtbFBLBQYAAAAABAAEAPkAAACRAwAAAAA=&#10;" adj="10800" strokecolor="black [3213]">
                    <v:stroke endarrow="open"/>
                  </v:shape>
                </v:group>
                <v:shape id="Text Box 14" o:spid="_x0000_s1037" type="#_x0000_t202" style="position:absolute;left:47081;top:2918;width:10993;height:7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0pecMA&#10;AADbAAAADwAAAGRycy9kb3ducmV2LnhtbERP32vCMBB+H/g/hBP2NlPHGKMaRWRjCitqFXw9mrOt&#10;NpeSZLbzr18GA9/u4/t503lvGnEl52vLCsajBARxYXXNpYLD/uPpDYQPyBoby6TghzzMZ4OHKaba&#10;dryjax5KEUPYp6igCqFNpfRFRQb9yLbEkTtZZzBE6EqpHXYx3DTyOUlepcGaY0OFLS0rKi75t1Fw&#10;7PJPt1mvz9t2ld02tzz7ovdMqcdhv5iACNSHu/jfvdJx/gv8/R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0pecMAAADbAAAADwAAAAAAAAAAAAAAAACYAgAAZHJzL2Rv&#10;d25yZXYueG1sUEsFBgAAAAAEAAQA9QAAAIgDAAAAAA==&#10;" fillcolor="window" stroked="f" strokeweight=".5pt">
                  <v:textbox>
                    <w:txbxContent>
                      <w:p w:rsidR="000567C2" w:rsidRDefault="000567C2" w:rsidP="000567C2">
                        <w:pPr>
                          <w:rPr>
                            <w:sz w:val="20"/>
                            <w:szCs w:val="20"/>
                          </w:rPr>
                        </w:pPr>
                        <w:r>
                          <w:rPr>
                            <w:sz w:val="20"/>
                            <w:szCs w:val="20"/>
                          </w:rPr>
                          <w:t>FORMULA:</w:t>
                        </w:r>
                      </w:p>
                      <w:p w:rsidR="000567C2" w:rsidRDefault="000567C2" w:rsidP="000567C2">
                        <w:pPr>
                          <w:rPr>
                            <w:sz w:val="20"/>
                            <w:szCs w:val="20"/>
                          </w:rPr>
                        </w:pPr>
                      </w:p>
                      <w:p w:rsidR="000567C2" w:rsidRPr="009232BB" w:rsidRDefault="000567C2" w:rsidP="000567C2">
                        <w:pPr>
                          <w:rPr>
                            <w:sz w:val="20"/>
                            <w:szCs w:val="20"/>
                          </w:rPr>
                        </w:pPr>
                        <w:r>
                          <w:rPr>
                            <w:sz w:val="20"/>
                            <w:szCs w:val="20"/>
                          </w:rPr>
                          <w:t>L = D x 0.866</w:t>
                        </w:r>
                      </w:p>
                    </w:txbxContent>
                  </v:textbox>
                </v:shape>
              </v:group>
            </w:pict>
          </mc:Fallback>
        </mc:AlternateContent>
      </w:r>
    </w:p>
    <w:p w:rsidR="000567C2" w:rsidRDefault="000567C2" w:rsidP="000567C2">
      <w:pPr>
        <w:spacing w:line="276" w:lineRule="auto"/>
        <w:rPr>
          <w:sz w:val="24"/>
          <w:szCs w:val="24"/>
        </w:rPr>
      </w:pPr>
    </w:p>
    <w:p w:rsidR="000567C2" w:rsidRDefault="000567C2" w:rsidP="000567C2">
      <w:pPr>
        <w:spacing w:line="276" w:lineRule="auto"/>
        <w:rPr>
          <w:sz w:val="24"/>
          <w:szCs w:val="24"/>
        </w:rPr>
      </w:pPr>
    </w:p>
    <w:p w:rsidR="000567C2" w:rsidRDefault="000567C2" w:rsidP="000567C2">
      <w:pPr>
        <w:spacing w:line="276" w:lineRule="auto"/>
        <w:rPr>
          <w:sz w:val="24"/>
          <w:szCs w:val="24"/>
        </w:rPr>
      </w:pPr>
    </w:p>
    <w:p w:rsidR="000567C2" w:rsidRDefault="000567C2" w:rsidP="000567C2">
      <w:pPr>
        <w:spacing w:line="276" w:lineRule="auto"/>
        <w:rPr>
          <w:sz w:val="24"/>
          <w:szCs w:val="24"/>
        </w:rPr>
      </w:pPr>
    </w:p>
    <w:p w:rsidR="000567C2" w:rsidRDefault="000567C2" w:rsidP="000567C2">
      <w:pPr>
        <w:spacing w:line="276" w:lineRule="auto"/>
        <w:rPr>
          <w:sz w:val="24"/>
          <w:szCs w:val="24"/>
        </w:rPr>
      </w:pPr>
    </w:p>
    <w:p w:rsidR="000567C2" w:rsidRDefault="000567C2" w:rsidP="000567C2">
      <w:pPr>
        <w:spacing w:line="276" w:lineRule="auto"/>
        <w:rPr>
          <w:sz w:val="24"/>
          <w:szCs w:val="24"/>
        </w:rPr>
      </w:pPr>
    </w:p>
    <w:p w:rsidR="000567C2" w:rsidRDefault="000567C2" w:rsidP="000567C2">
      <w:pPr>
        <w:spacing w:line="276" w:lineRule="auto"/>
        <w:rPr>
          <w:sz w:val="24"/>
          <w:szCs w:val="24"/>
        </w:rPr>
      </w:pPr>
    </w:p>
    <w:p w:rsidR="000567C2" w:rsidRDefault="000567C2" w:rsidP="000567C2">
      <w:pPr>
        <w:spacing w:line="276" w:lineRule="auto"/>
        <w:rPr>
          <w:sz w:val="24"/>
          <w:szCs w:val="24"/>
        </w:rPr>
      </w:pPr>
    </w:p>
    <w:p w:rsidR="00DB53D9" w:rsidRDefault="00DB53D9" w:rsidP="00DB53D9">
      <w:pPr>
        <w:spacing w:line="276" w:lineRule="auto"/>
        <w:ind w:firstLine="720"/>
        <w:rPr>
          <w:sz w:val="24"/>
          <w:szCs w:val="24"/>
        </w:rPr>
      </w:pPr>
    </w:p>
    <w:p w:rsidR="00DB53D9" w:rsidRDefault="00DB53D9" w:rsidP="00DB53D9">
      <w:pPr>
        <w:spacing w:line="276" w:lineRule="auto"/>
        <w:ind w:firstLine="720"/>
        <w:rPr>
          <w:sz w:val="24"/>
          <w:szCs w:val="24"/>
        </w:rPr>
      </w:pPr>
    </w:p>
    <w:p w:rsidR="00DB53D9" w:rsidRDefault="00DB53D9" w:rsidP="00DB53D9">
      <w:pPr>
        <w:spacing w:line="276" w:lineRule="auto"/>
        <w:rPr>
          <w:sz w:val="24"/>
          <w:szCs w:val="24"/>
        </w:rPr>
      </w:pPr>
      <w:r>
        <w:rPr>
          <w:sz w:val="24"/>
          <w:szCs w:val="24"/>
        </w:rPr>
        <w:lastRenderedPageBreak/>
        <w:t>(10 min)</w:t>
      </w:r>
      <w:r>
        <w:rPr>
          <w:sz w:val="24"/>
          <w:szCs w:val="24"/>
        </w:rPr>
        <w:tab/>
        <w:t>Making the mirrors</w:t>
      </w:r>
    </w:p>
    <w:p w:rsidR="00DB53D9" w:rsidRDefault="00DB53D9" w:rsidP="00DB53D9">
      <w:pPr>
        <w:spacing w:line="276" w:lineRule="auto"/>
        <w:rPr>
          <w:sz w:val="24"/>
          <w:szCs w:val="24"/>
        </w:rPr>
      </w:pPr>
    </w:p>
    <w:p w:rsidR="000567C2" w:rsidRDefault="00E21C55" w:rsidP="00DB53D9">
      <w:pPr>
        <w:spacing w:line="276" w:lineRule="auto"/>
        <w:ind w:firstLine="720"/>
        <w:rPr>
          <w:sz w:val="24"/>
          <w:szCs w:val="24"/>
        </w:rPr>
      </w:pPr>
      <w:r w:rsidRPr="00DB53D9">
        <w:rPr>
          <w:sz w:val="24"/>
          <w:szCs w:val="24"/>
        </w:rPr>
        <w:t>Cut 3 strips of card</w:t>
      </w:r>
      <w:r w:rsidR="00A002D0" w:rsidRPr="00DB53D9">
        <w:rPr>
          <w:sz w:val="24"/>
          <w:szCs w:val="24"/>
        </w:rPr>
        <w:t xml:space="preserve"> as long as the cylinder, and </w:t>
      </w:r>
      <w:r w:rsidR="00C62D12" w:rsidRPr="00DB53D9">
        <w:rPr>
          <w:sz w:val="24"/>
          <w:szCs w:val="24"/>
        </w:rPr>
        <w:t xml:space="preserve">almost </w:t>
      </w:r>
      <w:r w:rsidR="00A002D0" w:rsidRPr="00DB53D9">
        <w:rPr>
          <w:sz w:val="24"/>
          <w:szCs w:val="24"/>
        </w:rPr>
        <w:t xml:space="preserve">as </w:t>
      </w:r>
      <w:r w:rsidRPr="00DB53D9">
        <w:rPr>
          <w:sz w:val="24"/>
          <w:szCs w:val="24"/>
        </w:rPr>
        <w:t xml:space="preserve">wide as the L you </w:t>
      </w:r>
      <w:r w:rsidR="00C62D12" w:rsidRPr="00DB53D9">
        <w:rPr>
          <w:sz w:val="24"/>
          <w:szCs w:val="24"/>
        </w:rPr>
        <w:t>calculated. It is best to cut the strips a millimetre or two narrower than the calculated width, to allow for folding later.</w:t>
      </w:r>
    </w:p>
    <w:p w:rsidR="00333DD8" w:rsidRPr="00DB53D9" w:rsidRDefault="00333DD8" w:rsidP="00DB53D9">
      <w:pPr>
        <w:spacing w:line="276" w:lineRule="auto"/>
        <w:ind w:firstLine="720"/>
        <w:rPr>
          <w:sz w:val="24"/>
          <w:szCs w:val="24"/>
        </w:rPr>
      </w:pPr>
    </w:p>
    <w:p w:rsidR="00E21C55" w:rsidRDefault="00E21C55" w:rsidP="00E21C55">
      <w:pPr>
        <w:spacing w:line="276" w:lineRule="auto"/>
        <w:rPr>
          <w:sz w:val="24"/>
          <w:szCs w:val="24"/>
        </w:rPr>
      </w:pPr>
    </w:p>
    <w:p w:rsidR="00E21C55" w:rsidRDefault="00730F3C" w:rsidP="00E21C55">
      <w:pPr>
        <w:spacing w:line="276" w:lineRule="auto"/>
        <w:rPr>
          <w:sz w:val="24"/>
          <w:szCs w:val="24"/>
        </w:rPr>
      </w:pPr>
      <w:r>
        <w:rPr>
          <w:noProof/>
          <w:sz w:val="24"/>
          <w:szCs w:val="24"/>
          <w:lang w:eastAsia="en-AU"/>
        </w:rPr>
        <mc:AlternateContent>
          <mc:Choice Requires="wps">
            <w:drawing>
              <wp:anchor distT="0" distB="0" distL="114300" distR="114300" simplePos="0" relativeHeight="251600896" behindDoc="0" locked="0" layoutInCell="1" allowOverlap="1" wp14:anchorId="3164B19D" wp14:editId="7EFEB211">
                <wp:simplePos x="0" y="0"/>
                <wp:positionH relativeFrom="column">
                  <wp:posOffset>2759075</wp:posOffset>
                </wp:positionH>
                <wp:positionV relativeFrom="paragraph">
                  <wp:posOffset>36830</wp:posOffset>
                </wp:positionV>
                <wp:extent cx="9525" cy="1468120"/>
                <wp:effectExtent l="95250" t="38100" r="66675" b="55880"/>
                <wp:wrapNone/>
                <wp:docPr id="22" name="Straight Arrow Connector 22"/>
                <wp:cNvGraphicFramePr/>
                <a:graphic xmlns:a="http://schemas.openxmlformats.org/drawingml/2006/main">
                  <a:graphicData uri="http://schemas.microsoft.com/office/word/2010/wordprocessingShape">
                    <wps:wsp>
                      <wps:cNvCnPr/>
                      <wps:spPr>
                        <a:xfrm>
                          <a:off x="0" y="0"/>
                          <a:ext cx="9525" cy="1468120"/>
                        </a:xfrm>
                        <a:prstGeom prst="straightConnector1">
                          <a:avLst/>
                        </a:prstGeom>
                        <a:noFill/>
                        <a:ln w="6350" cap="flat" cmpd="sng" algn="ctr">
                          <a:solidFill>
                            <a:sysClr val="windowText" lastClr="000000"/>
                          </a:solidFill>
                          <a:prstDash val="dash"/>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217.25pt;margin-top:2.9pt;width:.75pt;height:115.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" strokecolor="windowText" strokeweight=".5pt">
                <v:stroke dashstyle="dash" startarrow="open" endarrow="open"/>
              </v:shape>
            </w:pict>
          </mc:Fallback>
        </mc:AlternateContent>
      </w:r>
      <w:r>
        <w:rPr>
          <w:noProof/>
          <w:sz w:val="24"/>
          <w:szCs w:val="24"/>
          <w:lang w:eastAsia="en-AU"/>
        </w:rPr>
        <mc:AlternateContent>
          <mc:Choice Requires="wps">
            <w:drawing>
              <wp:anchor distT="0" distB="0" distL="114300" distR="114300" simplePos="0" relativeHeight="251593728" behindDoc="0" locked="0" layoutInCell="1" allowOverlap="1" wp14:anchorId="22B27A43" wp14:editId="34091762">
                <wp:simplePos x="0" y="0"/>
                <wp:positionH relativeFrom="column">
                  <wp:posOffset>2906395</wp:posOffset>
                </wp:positionH>
                <wp:positionV relativeFrom="paragraph">
                  <wp:posOffset>9525</wp:posOffset>
                </wp:positionV>
                <wp:extent cx="398780" cy="1556385"/>
                <wp:effectExtent l="0" t="0" r="20320" b="24765"/>
                <wp:wrapNone/>
                <wp:docPr id="18" name="Rectangle 18"/>
                <wp:cNvGraphicFramePr/>
                <a:graphic xmlns:a="http://schemas.openxmlformats.org/drawingml/2006/main">
                  <a:graphicData uri="http://schemas.microsoft.com/office/word/2010/wordprocessingShape">
                    <wps:wsp>
                      <wps:cNvSpPr/>
                      <wps:spPr>
                        <a:xfrm>
                          <a:off x="0" y="0"/>
                          <a:ext cx="398780" cy="1556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228.85pt;margin-top:.75pt;width:31.4pt;height:122.55pt;z-index:25159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" filled="f" strokecolor="black [3213]" strokeweight="2pt"/>
            </w:pict>
          </mc:Fallback>
        </mc:AlternateContent>
      </w:r>
      <w:r>
        <w:rPr>
          <w:noProof/>
          <w:sz w:val="24"/>
          <w:szCs w:val="24"/>
          <w:lang w:eastAsia="en-AU"/>
        </w:rPr>
        <mc:AlternateContent>
          <mc:Choice Requires="wps">
            <w:drawing>
              <wp:anchor distT="0" distB="0" distL="114300" distR="114300" simplePos="0" relativeHeight="251598848" behindDoc="0" locked="0" layoutInCell="1" allowOverlap="1" wp14:anchorId="5BD2E989" wp14:editId="45560BEE">
                <wp:simplePos x="0" y="0"/>
                <wp:positionH relativeFrom="column">
                  <wp:posOffset>1984443</wp:posOffset>
                </wp:positionH>
                <wp:positionV relativeFrom="paragraph">
                  <wp:posOffset>118259</wp:posOffset>
                </wp:positionV>
                <wp:extent cx="9727" cy="1468525"/>
                <wp:effectExtent l="95250" t="38100" r="66675" b="55880"/>
                <wp:wrapNone/>
                <wp:docPr id="21" name="Straight Arrow Connector 21"/>
                <wp:cNvGraphicFramePr/>
                <a:graphic xmlns:a="http://schemas.openxmlformats.org/drawingml/2006/main">
                  <a:graphicData uri="http://schemas.microsoft.com/office/word/2010/wordprocessingShape">
                    <wps:wsp>
                      <wps:cNvCnPr/>
                      <wps:spPr>
                        <a:xfrm>
                          <a:off x="0" y="0"/>
                          <a:ext cx="9727" cy="1468525"/>
                        </a:xfrm>
                        <a:prstGeom prst="straightConnector1">
                          <a:avLst/>
                        </a:prstGeom>
                        <a:ln w="6350">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56.25pt;margin-top:9.3pt;width:.75pt;height:115.6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" strokecolor="black [3213]" strokeweight=".5pt">
                <v:stroke dashstyle="dash" startarrow="open" endarrow="open"/>
              </v:shape>
            </w:pict>
          </mc:Fallback>
        </mc:AlternateContent>
      </w:r>
      <w:r>
        <w:rPr>
          <w:noProof/>
          <w:sz w:val="24"/>
          <w:szCs w:val="24"/>
          <w:lang w:eastAsia="en-AU"/>
        </w:rPr>
        <mc:AlternateContent>
          <mc:Choice Requires="wps">
            <w:drawing>
              <wp:anchor distT="0" distB="0" distL="114300" distR="114300" simplePos="0" relativeHeight="251595776" behindDoc="0" locked="0" layoutInCell="1" allowOverlap="1" wp14:anchorId="1114772A" wp14:editId="592C4798">
                <wp:simplePos x="0" y="0"/>
                <wp:positionH relativeFrom="column">
                  <wp:posOffset>3769360</wp:posOffset>
                </wp:positionH>
                <wp:positionV relativeFrom="paragraph">
                  <wp:posOffset>26035</wp:posOffset>
                </wp:positionV>
                <wp:extent cx="398780" cy="1556385"/>
                <wp:effectExtent l="209550" t="38100" r="191770" b="43815"/>
                <wp:wrapNone/>
                <wp:docPr id="19" name="Rectangle 19"/>
                <wp:cNvGraphicFramePr/>
                <a:graphic xmlns:a="http://schemas.openxmlformats.org/drawingml/2006/main">
                  <a:graphicData uri="http://schemas.microsoft.com/office/word/2010/wordprocessingShape">
                    <wps:wsp>
                      <wps:cNvSpPr/>
                      <wps:spPr>
                        <a:xfrm rot="833666">
                          <a:off x="0" y="0"/>
                          <a:ext cx="398780" cy="15563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96.8pt;margin-top:2.05pt;width:31.4pt;height:122.55pt;rotation:910586fd;z-index:25159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" filled="f" strokecolor="windowText" strokeweight="2pt"/>
            </w:pict>
          </mc:Fallback>
        </mc:AlternateContent>
      </w:r>
      <w:r>
        <w:rPr>
          <w:noProof/>
          <w:sz w:val="24"/>
          <w:szCs w:val="24"/>
          <w:lang w:eastAsia="en-AU"/>
        </w:rPr>
        <mc:AlternateContent>
          <mc:Choice Requires="wps">
            <w:drawing>
              <wp:anchor distT="0" distB="0" distL="114300" distR="114300" simplePos="0" relativeHeight="251592704" behindDoc="0" locked="0" layoutInCell="1" allowOverlap="1" wp14:anchorId="12C37B0C" wp14:editId="70543341">
                <wp:simplePos x="0" y="0"/>
                <wp:positionH relativeFrom="column">
                  <wp:posOffset>1069340</wp:posOffset>
                </wp:positionH>
                <wp:positionV relativeFrom="paragraph">
                  <wp:posOffset>19685</wp:posOffset>
                </wp:positionV>
                <wp:extent cx="768350" cy="1653540"/>
                <wp:effectExtent l="0" t="0" r="12700" b="22860"/>
                <wp:wrapNone/>
                <wp:docPr id="17" name="Can 17"/>
                <wp:cNvGraphicFramePr/>
                <a:graphic xmlns:a="http://schemas.openxmlformats.org/drawingml/2006/main">
                  <a:graphicData uri="http://schemas.microsoft.com/office/word/2010/wordprocessingShape">
                    <wps:wsp>
                      <wps:cNvSpPr/>
                      <wps:spPr>
                        <a:xfrm>
                          <a:off x="0" y="0"/>
                          <a:ext cx="768350" cy="1653540"/>
                        </a:xfrm>
                        <a:prstGeom prst="ca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7" o:spid="_x0000_s1026" type="#_x0000_t22" style="position:absolute;margin-left:84.2pt;margin-top:1.55pt;width:60.5pt;height:130.2pt;z-index:25159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" adj="2509" filled="f" strokecolor="black [3213]" strokeweight="2pt"/>
            </w:pict>
          </mc:Fallback>
        </mc:AlternateContent>
      </w:r>
    </w:p>
    <w:p w:rsidR="00E21C55" w:rsidRDefault="00730F3C" w:rsidP="00E21C55">
      <w:pPr>
        <w:spacing w:line="276" w:lineRule="auto"/>
        <w:rPr>
          <w:sz w:val="24"/>
          <w:szCs w:val="24"/>
        </w:rPr>
      </w:pPr>
      <w:r>
        <w:rPr>
          <w:noProof/>
          <w:sz w:val="24"/>
          <w:szCs w:val="24"/>
          <w:lang w:eastAsia="en-AU"/>
        </w:rPr>
        <mc:AlternateContent>
          <mc:Choice Requires="wps">
            <w:drawing>
              <wp:anchor distT="0" distB="0" distL="114300" distR="114300" simplePos="0" relativeHeight="251597824" behindDoc="0" locked="0" layoutInCell="1" allowOverlap="1" wp14:anchorId="693F31C8" wp14:editId="3865B886">
                <wp:simplePos x="0" y="0"/>
                <wp:positionH relativeFrom="column">
                  <wp:posOffset>4780915</wp:posOffset>
                </wp:positionH>
                <wp:positionV relativeFrom="paragraph">
                  <wp:posOffset>35560</wp:posOffset>
                </wp:positionV>
                <wp:extent cx="398780" cy="1556385"/>
                <wp:effectExtent l="247650" t="38100" r="229870" b="43815"/>
                <wp:wrapNone/>
                <wp:docPr id="20" name="Rectangle 20"/>
                <wp:cNvGraphicFramePr/>
                <a:graphic xmlns:a="http://schemas.openxmlformats.org/drawingml/2006/main">
                  <a:graphicData uri="http://schemas.microsoft.com/office/word/2010/wordprocessingShape">
                    <wps:wsp>
                      <wps:cNvSpPr/>
                      <wps:spPr>
                        <a:xfrm rot="1051085">
                          <a:off x="0" y="0"/>
                          <a:ext cx="398780" cy="15563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376.45pt;margin-top:2.8pt;width:31.4pt;height:122.55pt;rotation:1148065fd;z-index:25159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" filled="f" strokecolor="windowText" strokeweight="2pt"/>
            </w:pict>
          </mc:Fallback>
        </mc:AlternateContent>
      </w:r>
    </w:p>
    <w:p w:rsidR="00E21C55" w:rsidRDefault="00E21C55" w:rsidP="00E21C55">
      <w:pPr>
        <w:spacing w:line="276" w:lineRule="auto"/>
        <w:rPr>
          <w:sz w:val="24"/>
          <w:szCs w:val="24"/>
        </w:rPr>
      </w:pPr>
    </w:p>
    <w:p w:rsidR="00E21C55" w:rsidRDefault="00730F3C" w:rsidP="00E21C55">
      <w:pPr>
        <w:spacing w:line="276" w:lineRule="auto"/>
        <w:rPr>
          <w:sz w:val="24"/>
          <w:szCs w:val="24"/>
        </w:rPr>
      </w:pPr>
      <w:r>
        <w:rPr>
          <w:noProof/>
          <w:sz w:val="24"/>
          <w:szCs w:val="24"/>
          <w:lang w:eastAsia="en-AU"/>
        </w:rPr>
        <mc:AlternateContent>
          <mc:Choice Requires="wps">
            <w:drawing>
              <wp:anchor distT="0" distB="0" distL="114300" distR="114300" simplePos="0" relativeHeight="251601920" behindDoc="0" locked="0" layoutInCell="1" allowOverlap="1" wp14:anchorId="4108BF82" wp14:editId="07A7B6A5">
                <wp:simplePos x="0" y="0"/>
                <wp:positionH relativeFrom="column">
                  <wp:posOffset>2119630</wp:posOffset>
                </wp:positionH>
                <wp:positionV relativeFrom="paragraph">
                  <wp:posOffset>166370</wp:posOffset>
                </wp:positionV>
                <wp:extent cx="505460" cy="271780"/>
                <wp:effectExtent l="0" t="0" r="8890" b="0"/>
                <wp:wrapNone/>
                <wp:docPr id="23" name="Text Box 23"/>
                <wp:cNvGraphicFramePr/>
                <a:graphic xmlns:a="http://schemas.openxmlformats.org/drawingml/2006/main">
                  <a:graphicData uri="http://schemas.microsoft.com/office/word/2010/wordprocessingShape">
                    <wps:wsp>
                      <wps:cNvSpPr txBox="1"/>
                      <wps:spPr>
                        <a:xfrm>
                          <a:off x="0" y="0"/>
                          <a:ext cx="505460" cy="271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0F3C" w:rsidRDefault="00730F3C">
                            <w:proofErr w:type="gramStart"/>
                            <w:r>
                              <w:t>same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margin-left:166.9pt;margin-top:13.1pt;width:39.8pt;height:21.4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" fillcolor="white [3201]" stroked="f" strokeweight=".5pt">
                <v:textbox>
                  <w:txbxContent>
                    <w:p w:rsidR="00730F3C" w:rsidRDefault="00730F3C">
                      <w:proofErr w:type="gramStart"/>
                      <w:r>
                        <w:t>same</w:t>
                      </w:r>
                      <w:proofErr w:type="gramEnd"/>
                    </w:p>
                  </w:txbxContent>
                </v:textbox>
              </v:shape>
            </w:pict>
          </mc:Fallback>
        </mc:AlternateContent>
      </w:r>
    </w:p>
    <w:p w:rsidR="00E21C55" w:rsidRDefault="00E21C55" w:rsidP="00E21C55">
      <w:pPr>
        <w:spacing w:line="276" w:lineRule="auto"/>
        <w:rPr>
          <w:sz w:val="24"/>
          <w:szCs w:val="24"/>
        </w:rPr>
      </w:pPr>
    </w:p>
    <w:p w:rsidR="00E21C55" w:rsidRDefault="00E21C55" w:rsidP="00E21C55">
      <w:pPr>
        <w:spacing w:line="276" w:lineRule="auto"/>
        <w:rPr>
          <w:sz w:val="24"/>
          <w:szCs w:val="24"/>
        </w:rPr>
      </w:pPr>
    </w:p>
    <w:p w:rsidR="00E21C55" w:rsidRDefault="00E21C55" w:rsidP="00E21C55">
      <w:pPr>
        <w:spacing w:line="276" w:lineRule="auto"/>
        <w:rPr>
          <w:sz w:val="24"/>
          <w:szCs w:val="24"/>
        </w:rPr>
      </w:pPr>
    </w:p>
    <w:p w:rsidR="00E21C55" w:rsidRDefault="00E21C55" w:rsidP="00E21C55">
      <w:pPr>
        <w:spacing w:line="276" w:lineRule="auto"/>
        <w:rPr>
          <w:sz w:val="24"/>
          <w:szCs w:val="24"/>
        </w:rPr>
      </w:pPr>
    </w:p>
    <w:p w:rsidR="00E21C55" w:rsidRDefault="00730F3C" w:rsidP="00E21C55">
      <w:pPr>
        <w:spacing w:line="276" w:lineRule="auto"/>
        <w:rPr>
          <w:sz w:val="24"/>
          <w:szCs w:val="24"/>
        </w:rPr>
      </w:pPr>
      <w:r>
        <w:rPr>
          <w:noProof/>
          <w:sz w:val="24"/>
          <w:szCs w:val="24"/>
          <w:lang w:eastAsia="en-AU"/>
        </w:rPr>
        <mc:AlternateContent>
          <mc:Choice Requires="wps">
            <w:drawing>
              <wp:anchor distT="0" distB="0" distL="114300" distR="114300" simplePos="0" relativeHeight="251604992" behindDoc="0" locked="0" layoutInCell="1" allowOverlap="1" wp14:anchorId="59B273E9" wp14:editId="2E158EC8">
                <wp:simplePos x="0" y="0"/>
                <wp:positionH relativeFrom="column">
                  <wp:posOffset>2694035</wp:posOffset>
                </wp:positionH>
                <wp:positionV relativeFrom="paragraph">
                  <wp:posOffset>138228</wp:posOffset>
                </wp:positionV>
                <wp:extent cx="856034" cy="271780"/>
                <wp:effectExtent l="0" t="0" r="1270" b="0"/>
                <wp:wrapNone/>
                <wp:docPr id="25" name="Text Box 25"/>
                <wp:cNvGraphicFramePr/>
                <a:graphic xmlns:a="http://schemas.openxmlformats.org/drawingml/2006/main">
                  <a:graphicData uri="http://schemas.microsoft.com/office/word/2010/wordprocessingShape">
                    <wps:wsp>
                      <wps:cNvSpPr txBox="1"/>
                      <wps:spPr>
                        <a:xfrm>
                          <a:off x="0" y="0"/>
                          <a:ext cx="856034" cy="271780"/>
                        </a:xfrm>
                        <a:prstGeom prst="rect">
                          <a:avLst/>
                        </a:prstGeom>
                        <a:solidFill>
                          <a:sysClr val="window" lastClr="FFFFFF"/>
                        </a:solidFill>
                        <a:ln w="6350">
                          <a:noFill/>
                        </a:ln>
                        <a:effectLst/>
                      </wps:spPr>
                      <wps:txbx>
                        <w:txbxContent>
                          <w:p w:rsidR="00730F3C" w:rsidRDefault="00730F3C" w:rsidP="00730F3C">
                            <w:r>
                              <w:t xml:space="preserve"> = L</w:t>
                            </w:r>
                            <w:r w:rsidR="00C62D12">
                              <w:t xml:space="preserve"> – 1mm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9" type="#_x0000_t202" style="position:absolute;margin-left:212.15pt;margin-top:10.9pt;width:67.4pt;height:21.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" fillcolor="window" stroked="f" strokeweight=".5pt">
                <v:textbox>
                  <w:txbxContent>
                    <w:p w:rsidR="00730F3C" w:rsidRDefault="00730F3C" w:rsidP="00730F3C">
                      <w:r>
                        <w:t xml:space="preserve"> = L</w:t>
                      </w:r>
                      <w:r w:rsidR="00C62D12">
                        <w:t xml:space="preserve"> – 1mm</w:t>
                      </w:r>
                    </w:p>
                  </w:txbxContent>
                </v:textbox>
              </v:shape>
            </w:pict>
          </mc:Fallback>
        </mc:AlternateContent>
      </w:r>
      <w:r>
        <w:rPr>
          <w:noProof/>
          <w:sz w:val="24"/>
          <w:szCs w:val="24"/>
          <w:lang w:eastAsia="en-AU"/>
        </w:rPr>
        <mc:AlternateContent>
          <mc:Choice Requires="wps">
            <w:drawing>
              <wp:anchor distT="0" distB="0" distL="114300" distR="114300" simplePos="0" relativeHeight="251602944" behindDoc="0" locked="0" layoutInCell="1" allowOverlap="1" wp14:anchorId="502B762A" wp14:editId="2E60FC0E">
                <wp:simplePos x="0" y="0"/>
                <wp:positionH relativeFrom="column">
                  <wp:posOffset>2928026</wp:posOffset>
                </wp:positionH>
                <wp:positionV relativeFrom="paragraph">
                  <wp:posOffset>30818</wp:posOffset>
                </wp:positionV>
                <wp:extent cx="408561" cy="0"/>
                <wp:effectExtent l="38100" t="76200" r="10795" b="114300"/>
                <wp:wrapNone/>
                <wp:docPr id="24" name="Straight Arrow Connector 24"/>
                <wp:cNvGraphicFramePr/>
                <a:graphic xmlns:a="http://schemas.openxmlformats.org/drawingml/2006/main">
                  <a:graphicData uri="http://schemas.microsoft.com/office/word/2010/wordprocessingShape">
                    <wps:wsp>
                      <wps:cNvCnPr/>
                      <wps:spPr>
                        <a:xfrm>
                          <a:off x="0" y="0"/>
                          <a:ext cx="408561" cy="0"/>
                        </a:xfrm>
                        <a:prstGeom prst="straightConnector1">
                          <a:avLst/>
                        </a:prstGeom>
                        <a:ln w="6350">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230.55pt;margin-top:2.45pt;width:32.15pt;height:0;z-index:251602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" strokecolor="black [3213]" strokeweight=".5pt">
                <v:stroke dashstyle="dash" startarrow="open" endarrow="open"/>
              </v:shape>
            </w:pict>
          </mc:Fallback>
        </mc:AlternateContent>
      </w:r>
    </w:p>
    <w:p w:rsidR="00E21C55" w:rsidRDefault="00E21C55" w:rsidP="00E21C55">
      <w:pPr>
        <w:spacing w:line="276" w:lineRule="auto"/>
        <w:rPr>
          <w:sz w:val="24"/>
          <w:szCs w:val="24"/>
        </w:rPr>
      </w:pPr>
    </w:p>
    <w:p w:rsidR="00E21C55" w:rsidRDefault="00E21C55" w:rsidP="00E21C55">
      <w:pPr>
        <w:spacing w:line="276" w:lineRule="auto"/>
        <w:rPr>
          <w:sz w:val="24"/>
          <w:szCs w:val="24"/>
        </w:rPr>
      </w:pPr>
    </w:p>
    <w:p w:rsidR="00E21C55" w:rsidRDefault="00C62D12" w:rsidP="00DB53D9">
      <w:pPr>
        <w:spacing w:line="276" w:lineRule="auto"/>
        <w:ind w:firstLine="360"/>
        <w:rPr>
          <w:sz w:val="24"/>
          <w:szCs w:val="24"/>
        </w:rPr>
      </w:pPr>
      <w:r w:rsidRPr="00DB53D9">
        <w:rPr>
          <w:sz w:val="24"/>
          <w:szCs w:val="24"/>
        </w:rPr>
        <w:t>Cut 3 strips of black paper (black plastic cut from a garbage bag will do, too), and glue or tape them to the strips of card. If you use sticky tape, make the black paper a bit longer than the card, and fold the ends over to tape at the back. Try not to get too much sticky tape on the front (black) side of the strip.  Trim the black paper to the size of the card, if necessary.</w:t>
      </w:r>
    </w:p>
    <w:p w:rsidR="00DB53D9" w:rsidRPr="00DB53D9" w:rsidRDefault="00DB53D9" w:rsidP="00DB53D9">
      <w:pPr>
        <w:spacing w:line="276" w:lineRule="auto"/>
        <w:ind w:firstLine="360"/>
        <w:rPr>
          <w:sz w:val="24"/>
          <w:szCs w:val="24"/>
        </w:rPr>
      </w:pPr>
    </w:p>
    <w:p w:rsidR="00C62D12" w:rsidRPr="00DB53D9" w:rsidRDefault="00C62D12" w:rsidP="00DB53D9">
      <w:pPr>
        <w:spacing w:line="276" w:lineRule="auto"/>
        <w:ind w:firstLine="360"/>
        <w:rPr>
          <w:sz w:val="24"/>
          <w:szCs w:val="24"/>
        </w:rPr>
      </w:pPr>
      <w:r w:rsidRPr="00DB53D9">
        <w:rPr>
          <w:sz w:val="24"/>
          <w:szCs w:val="24"/>
        </w:rPr>
        <w:t xml:space="preserve">Cut three strips of shiny plastic transparency film, and tape them on top of the black paper. </w:t>
      </w:r>
      <w:r w:rsidR="00C056DD" w:rsidRPr="00DB53D9">
        <w:rPr>
          <w:sz w:val="24"/>
          <w:szCs w:val="24"/>
        </w:rPr>
        <w:t xml:space="preserve">These will make mirrors when you look along them. </w:t>
      </w:r>
      <w:r w:rsidRPr="00DB53D9">
        <w:rPr>
          <w:sz w:val="24"/>
          <w:szCs w:val="24"/>
        </w:rPr>
        <w:t xml:space="preserve">Get the plastic sheet as flat as possible (maybe by </w:t>
      </w:r>
      <w:proofErr w:type="spellStart"/>
      <w:r w:rsidRPr="00DB53D9">
        <w:rPr>
          <w:sz w:val="24"/>
          <w:szCs w:val="24"/>
        </w:rPr>
        <w:t>stickytaping</w:t>
      </w:r>
      <w:proofErr w:type="spellEnd"/>
      <w:r w:rsidRPr="00DB53D9">
        <w:rPr>
          <w:sz w:val="24"/>
          <w:szCs w:val="24"/>
        </w:rPr>
        <w:t xml:space="preserve"> along the edges), but make sure they are no larger than the pieces of card.</w:t>
      </w:r>
    </w:p>
    <w:p w:rsidR="00F70B5C" w:rsidRDefault="00F70B5C" w:rsidP="00F70B5C">
      <w:pPr>
        <w:pStyle w:val="ListParagraph"/>
        <w:spacing w:line="276" w:lineRule="auto"/>
        <w:rPr>
          <w:sz w:val="24"/>
          <w:szCs w:val="24"/>
        </w:rPr>
      </w:pPr>
    </w:p>
    <w:p w:rsidR="00C62D12" w:rsidRDefault="00C62D12" w:rsidP="00DB53D9">
      <w:pPr>
        <w:spacing w:line="276" w:lineRule="auto"/>
        <w:ind w:firstLine="360"/>
        <w:rPr>
          <w:sz w:val="24"/>
          <w:szCs w:val="24"/>
        </w:rPr>
      </w:pPr>
      <w:r w:rsidRPr="00DB53D9">
        <w:rPr>
          <w:sz w:val="24"/>
          <w:szCs w:val="24"/>
        </w:rPr>
        <w:t>Place the three strips black side down, and tape them together lengthwise. Make sure they can fold into a triangle, with the shiny side inwards</w:t>
      </w:r>
      <w:r w:rsidR="00C056DD" w:rsidRPr="00DB53D9">
        <w:rPr>
          <w:sz w:val="24"/>
          <w:szCs w:val="24"/>
        </w:rPr>
        <w:t>,</w:t>
      </w:r>
      <w:r w:rsidRPr="00DB53D9">
        <w:rPr>
          <w:sz w:val="24"/>
          <w:szCs w:val="24"/>
        </w:rPr>
        <w:t xml:space="preserve"> without bending (you might need to trim the plastic a bit). The flatter the triangle sides are, the better the final effect will be.</w:t>
      </w:r>
    </w:p>
    <w:p w:rsidR="00DB53D9" w:rsidRDefault="00DB53D9" w:rsidP="00DB53D9">
      <w:pPr>
        <w:spacing w:line="276" w:lineRule="auto"/>
        <w:ind w:firstLine="360"/>
        <w:rPr>
          <w:sz w:val="24"/>
          <w:szCs w:val="24"/>
        </w:rPr>
      </w:pPr>
    </w:p>
    <w:p w:rsidR="00DB53D9" w:rsidRDefault="00DB53D9" w:rsidP="00DB53D9">
      <w:pPr>
        <w:spacing w:line="276" w:lineRule="auto"/>
        <w:ind w:firstLine="360"/>
        <w:rPr>
          <w:sz w:val="24"/>
          <w:szCs w:val="24"/>
        </w:rPr>
      </w:pPr>
      <w:r w:rsidRPr="00DB53D9">
        <w:rPr>
          <w:sz w:val="24"/>
          <w:szCs w:val="24"/>
        </w:rPr>
        <w:t>Fold your triangle (with the shiny side inwards), and slide it into the cylinder. You can trim the outer edges a bit to make it fit, but try to get the inner surfaces as flat as possible, with no gaps. It should not be necessary to tape the triangle down the third side, since the cylinder will hold it in place. It is good if the tringle is a millimetre or two past the end of the cylinder.</w:t>
      </w:r>
    </w:p>
    <w:p w:rsidR="00333DD8" w:rsidRDefault="00333DD8" w:rsidP="00333DD8">
      <w:pPr>
        <w:spacing w:line="276" w:lineRule="auto"/>
        <w:rPr>
          <w:sz w:val="24"/>
          <w:szCs w:val="24"/>
        </w:rPr>
      </w:pPr>
    </w:p>
    <w:p w:rsidR="00333DD8" w:rsidRDefault="00333DD8" w:rsidP="00333DD8">
      <w:pPr>
        <w:spacing w:line="276" w:lineRule="auto"/>
        <w:rPr>
          <w:sz w:val="24"/>
          <w:szCs w:val="24"/>
        </w:rPr>
      </w:pPr>
    </w:p>
    <w:p w:rsidR="00333DD8" w:rsidRPr="00DB53D9" w:rsidRDefault="00333DD8" w:rsidP="00333DD8">
      <w:pPr>
        <w:spacing w:line="276" w:lineRule="auto"/>
        <w:rPr>
          <w:sz w:val="24"/>
          <w:szCs w:val="24"/>
        </w:rPr>
      </w:pPr>
    </w:p>
    <w:p w:rsidR="00DB53D9" w:rsidRPr="00DB53D9" w:rsidRDefault="00DB53D9" w:rsidP="00DB53D9">
      <w:pPr>
        <w:spacing w:line="276" w:lineRule="auto"/>
        <w:ind w:firstLine="360"/>
        <w:rPr>
          <w:sz w:val="24"/>
          <w:szCs w:val="24"/>
        </w:rPr>
      </w:pPr>
    </w:p>
    <w:p w:rsidR="00F70B5C" w:rsidRDefault="00333DD8" w:rsidP="00C056DD">
      <w:pPr>
        <w:spacing w:line="276" w:lineRule="auto"/>
        <w:rPr>
          <w:sz w:val="24"/>
          <w:szCs w:val="24"/>
        </w:rPr>
      </w:pPr>
      <w:r>
        <w:rPr>
          <w:sz w:val="24"/>
          <w:szCs w:val="24"/>
        </w:rPr>
        <w:lastRenderedPageBreak/>
        <w:t>(10 min)</w:t>
      </w:r>
      <w:r>
        <w:rPr>
          <w:sz w:val="24"/>
          <w:szCs w:val="24"/>
        </w:rPr>
        <w:tab/>
        <w:t>Fitting the ends</w:t>
      </w:r>
    </w:p>
    <w:p w:rsidR="00333DD8" w:rsidRDefault="00333DD8" w:rsidP="00C056DD">
      <w:pPr>
        <w:spacing w:line="276" w:lineRule="auto"/>
        <w:rPr>
          <w:sz w:val="24"/>
          <w:szCs w:val="24"/>
        </w:rPr>
      </w:pPr>
    </w:p>
    <w:p w:rsidR="00333DD8" w:rsidRPr="00C056DD" w:rsidRDefault="00333DD8" w:rsidP="00C056DD">
      <w:pPr>
        <w:spacing w:line="276" w:lineRule="auto"/>
        <w:rPr>
          <w:sz w:val="24"/>
          <w:szCs w:val="24"/>
        </w:rPr>
      </w:pPr>
    </w:p>
    <w:p w:rsidR="00C62D12" w:rsidRPr="00333DD8" w:rsidRDefault="00C62D12" w:rsidP="00333DD8">
      <w:pPr>
        <w:spacing w:line="276" w:lineRule="auto"/>
        <w:ind w:firstLine="360"/>
        <w:rPr>
          <w:sz w:val="24"/>
          <w:szCs w:val="24"/>
        </w:rPr>
      </w:pPr>
      <w:r w:rsidRPr="00333DD8">
        <w:rPr>
          <w:sz w:val="24"/>
          <w:szCs w:val="24"/>
        </w:rPr>
        <w:t xml:space="preserve">Cut a circle of black paper a bit larger than the cylinder, and tape it tightly over one end. It might help to make some </w:t>
      </w:r>
      <w:r w:rsidR="00F70B5C" w:rsidRPr="00333DD8">
        <w:rPr>
          <w:sz w:val="24"/>
          <w:szCs w:val="24"/>
        </w:rPr>
        <w:t>radial cuts in the paper to make some flaps that you can fold down the sides of the cylinder for taping. Use a pen or pencil to poke a round hole in the middle of the paper, about 2 – 3 mm in diameter.</w:t>
      </w:r>
    </w:p>
    <w:p w:rsidR="00F70B5C" w:rsidRDefault="00F70B5C" w:rsidP="00F70B5C">
      <w:pPr>
        <w:pStyle w:val="ListParagraph"/>
        <w:spacing w:line="276" w:lineRule="auto"/>
        <w:rPr>
          <w:sz w:val="24"/>
          <w:szCs w:val="24"/>
        </w:rPr>
      </w:pPr>
    </w:p>
    <w:p w:rsidR="00F70B5C" w:rsidRPr="00C056DD" w:rsidRDefault="00F70B5C" w:rsidP="00C056DD">
      <w:pPr>
        <w:spacing w:line="276" w:lineRule="auto"/>
        <w:rPr>
          <w:sz w:val="24"/>
          <w:szCs w:val="24"/>
        </w:rPr>
      </w:pPr>
    </w:p>
    <w:p w:rsidR="00F70B5C" w:rsidRPr="00333DD8" w:rsidRDefault="00F70B5C" w:rsidP="00333DD8">
      <w:pPr>
        <w:spacing w:line="276" w:lineRule="auto"/>
        <w:ind w:firstLine="360"/>
        <w:rPr>
          <w:sz w:val="24"/>
          <w:szCs w:val="24"/>
        </w:rPr>
      </w:pPr>
      <w:r w:rsidRPr="00333DD8">
        <w:rPr>
          <w:sz w:val="24"/>
          <w:szCs w:val="24"/>
        </w:rPr>
        <w:t xml:space="preserve">Cut a circle of </w:t>
      </w:r>
      <w:proofErr w:type="spellStart"/>
      <w:r w:rsidRPr="00333DD8">
        <w:rPr>
          <w:sz w:val="24"/>
          <w:szCs w:val="24"/>
        </w:rPr>
        <w:t>clingwrap</w:t>
      </w:r>
      <w:proofErr w:type="spellEnd"/>
      <w:r w:rsidRPr="00333DD8">
        <w:rPr>
          <w:sz w:val="24"/>
          <w:szCs w:val="24"/>
        </w:rPr>
        <w:t xml:space="preserve"> (or some other clear soft plastic film) a bit bigger than the cylinder and tape it over the open end. Push the middle of the film down a bit to make a depression in the centre of the triangle. This has to be deep enough to hold some beads and allow them to move around a bit.</w:t>
      </w:r>
    </w:p>
    <w:p w:rsidR="00F70B5C" w:rsidRDefault="00F70B5C" w:rsidP="00F70B5C">
      <w:pPr>
        <w:pStyle w:val="ListParagraph"/>
        <w:spacing w:line="276" w:lineRule="auto"/>
        <w:rPr>
          <w:sz w:val="24"/>
          <w:szCs w:val="24"/>
        </w:rPr>
      </w:pPr>
    </w:p>
    <w:p w:rsidR="00F70B5C" w:rsidRPr="00333DD8" w:rsidRDefault="00C056DD" w:rsidP="00333DD8">
      <w:pPr>
        <w:spacing w:line="276" w:lineRule="auto"/>
        <w:ind w:firstLine="360"/>
        <w:rPr>
          <w:sz w:val="24"/>
          <w:szCs w:val="24"/>
        </w:rPr>
      </w:pPr>
      <w:r w:rsidRPr="00333DD8">
        <w:rPr>
          <w:sz w:val="24"/>
          <w:szCs w:val="24"/>
        </w:rPr>
        <w:t xml:space="preserve"> </w:t>
      </w:r>
      <w:r w:rsidR="00F70B5C" w:rsidRPr="00333DD8">
        <w:rPr>
          <w:sz w:val="24"/>
          <w:szCs w:val="24"/>
        </w:rPr>
        <w:t xml:space="preserve">Fill the depression with beads, jewels or other small transparent coloured objects. A mixture of large and small beads works well, and a mix of </w:t>
      </w:r>
      <w:r w:rsidRPr="00333DD8">
        <w:rPr>
          <w:sz w:val="24"/>
          <w:szCs w:val="24"/>
        </w:rPr>
        <w:t xml:space="preserve">light </w:t>
      </w:r>
      <w:r w:rsidR="00F70B5C" w:rsidRPr="00333DD8">
        <w:rPr>
          <w:sz w:val="24"/>
          <w:szCs w:val="24"/>
        </w:rPr>
        <w:t>colours is good. Confetti will not work very well, because it tends to stick to the film – the objects need to be able to roll around a bit. The more beads, the better the result, but leave enough space for movement to occur.</w:t>
      </w:r>
    </w:p>
    <w:p w:rsidR="00F70B5C" w:rsidRDefault="00F70B5C" w:rsidP="00F70B5C">
      <w:pPr>
        <w:pStyle w:val="ListParagraph"/>
        <w:spacing w:line="276" w:lineRule="auto"/>
        <w:rPr>
          <w:sz w:val="24"/>
          <w:szCs w:val="24"/>
        </w:rPr>
      </w:pPr>
    </w:p>
    <w:p w:rsidR="00F70B5C" w:rsidRPr="00333DD8" w:rsidRDefault="00C056DD" w:rsidP="00333DD8">
      <w:pPr>
        <w:spacing w:line="276" w:lineRule="auto"/>
        <w:ind w:firstLine="360"/>
        <w:rPr>
          <w:sz w:val="24"/>
          <w:szCs w:val="24"/>
        </w:rPr>
      </w:pPr>
      <w:r w:rsidRPr="00333DD8">
        <w:rPr>
          <w:sz w:val="24"/>
          <w:szCs w:val="24"/>
        </w:rPr>
        <w:t>Cut a piece of the stiff transparency film a bit larger than the cylinder, and tape it over the beads. Radial cuts will allow you fold the edges down for taping, but make sure there are no gaps big enough to let the beads fall out.</w:t>
      </w:r>
    </w:p>
    <w:p w:rsidR="00C056DD" w:rsidRPr="00C056DD" w:rsidRDefault="00C056DD" w:rsidP="00C056DD">
      <w:pPr>
        <w:pStyle w:val="ListParagraph"/>
        <w:rPr>
          <w:sz w:val="24"/>
          <w:szCs w:val="24"/>
        </w:rPr>
      </w:pPr>
    </w:p>
    <w:p w:rsidR="00333DD8" w:rsidRDefault="00C056DD" w:rsidP="00333DD8">
      <w:pPr>
        <w:spacing w:line="276" w:lineRule="auto"/>
        <w:ind w:firstLine="360"/>
        <w:rPr>
          <w:sz w:val="24"/>
          <w:szCs w:val="24"/>
        </w:rPr>
      </w:pPr>
      <w:r w:rsidRPr="00333DD8">
        <w:rPr>
          <w:sz w:val="24"/>
          <w:szCs w:val="24"/>
        </w:rPr>
        <w:t xml:space="preserve"> Hold the kaleidoscope up and point </w:t>
      </w:r>
      <w:r w:rsidR="00142BF7" w:rsidRPr="00333DD8">
        <w:rPr>
          <w:sz w:val="24"/>
          <w:szCs w:val="24"/>
        </w:rPr>
        <w:t xml:space="preserve">the end with the beads </w:t>
      </w:r>
      <w:r w:rsidRPr="00333DD8">
        <w:rPr>
          <w:sz w:val="24"/>
          <w:szCs w:val="24"/>
        </w:rPr>
        <w:t xml:space="preserve">towards a </w:t>
      </w:r>
      <w:r w:rsidR="00333DD8">
        <w:rPr>
          <w:sz w:val="24"/>
          <w:szCs w:val="24"/>
        </w:rPr>
        <w:t xml:space="preserve">source of </w:t>
      </w:r>
      <w:r w:rsidRPr="00333DD8">
        <w:rPr>
          <w:sz w:val="24"/>
          <w:szCs w:val="24"/>
        </w:rPr>
        <w:t>light</w:t>
      </w:r>
      <w:r w:rsidR="00333DD8">
        <w:rPr>
          <w:sz w:val="24"/>
          <w:szCs w:val="24"/>
        </w:rPr>
        <w:t xml:space="preserve"> (the brighter the better, but do not aim it at the sun)</w:t>
      </w:r>
      <w:r w:rsidRPr="00333DD8">
        <w:rPr>
          <w:sz w:val="24"/>
          <w:szCs w:val="24"/>
        </w:rPr>
        <w:t>. Look through the small hole and rotate the cylinder to change the pattern you see.</w:t>
      </w:r>
    </w:p>
    <w:p w:rsidR="00333DD8" w:rsidRDefault="00333DD8" w:rsidP="00333DD8">
      <w:pPr>
        <w:spacing w:line="276" w:lineRule="auto"/>
        <w:rPr>
          <w:sz w:val="24"/>
          <w:szCs w:val="24"/>
        </w:rPr>
      </w:pPr>
    </w:p>
    <w:p w:rsidR="00333DD8" w:rsidRDefault="00333DD8" w:rsidP="00333DD8">
      <w:pPr>
        <w:spacing w:line="276" w:lineRule="auto"/>
        <w:rPr>
          <w:sz w:val="24"/>
          <w:szCs w:val="24"/>
        </w:rPr>
      </w:pPr>
    </w:p>
    <w:p w:rsidR="00333DD8" w:rsidRDefault="00333DD8" w:rsidP="00333DD8">
      <w:pPr>
        <w:spacing w:line="276" w:lineRule="auto"/>
        <w:rPr>
          <w:sz w:val="24"/>
          <w:szCs w:val="24"/>
        </w:rPr>
      </w:pPr>
    </w:p>
    <w:p w:rsidR="00333DD8" w:rsidRDefault="00333DD8" w:rsidP="00333DD8">
      <w:pPr>
        <w:spacing w:line="276" w:lineRule="auto"/>
        <w:rPr>
          <w:sz w:val="24"/>
          <w:szCs w:val="24"/>
        </w:rPr>
      </w:pPr>
      <w:r>
        <w:rPr>
          <w:sz w:val="24"/>
          <w:szCs w:val="24"/>
        </w:rPr>
        <w:t>Appendices:</w:t>
      </w:r>
      <w:r>
        <w:rPr>
          <w:sz w:val="24"/>
          <w:szCs w:val="24"/>
        </w:rPr>
        <w:tab/>
        <w:t>Material suppliers (list attached)</w:t>
      </w:r>
    </w:p>
    <w:p w:rsidR="00333DD8" w:rsidRPr="00333DD8" w:rsidRDefault="00333DD8" w:rsidP="00333DD8">
      <w:pPr>
        <w:spacing w:line="276" w:lineRule="auto"/>
        <w:rPr>
          <w:sz w:val="24"/>
          <w:szCs w:val="24"/>
        </w:rPr>
      </w:pPr>
      <w:r>
        <w:rPr>
          <w:sz w:val="24"/>
          <w:szCs w:val="24"/>
        </w:rPr>
        <w:tab/>
      </w:r>
      <w:r>
        <w:rPr>
          <w:sz w:val="24"/>
          <w:szCs w:val="24"/>
        </w:rPr>
        <w:tab/>
      </w:r>
      <w:proofErr w:type="gramStart"/>
      <w:r>
        <w:rPr>
          <w:sz w:val="24"/>
          <w:szCs w:val="24"/>
        </w:rPr>
        <w:t>Explanation sheet.</w:t>
      </w:r>
      <w:proofErr w:type="gramEnd"/>
    </w:p>
    <w:p w:rsidR="00E21C55" w:rsidRDefault="00E21C55" w:rsidP="00E21C55">
      <w:pPr>
        <w:spacing w:line="276" w:lineRule="auto"/>
        <w:rPr>
          <w:sz w:val="24"/>
          <w:szCs w:val="24"/>
        </w:rPr>
      </w:pPr>
    </w:p>
    <w:p w:rsidR="00E21C55" w:rsidRDefault="00E21C55" w:rsidP="00E21C55">
      <w:pPr>
        <w:spacing w:line="276" w:lineRule="auto"/>
        <w:rPr>
          <w:sz w:val="24"/>
          <w:szCs w:val="24"/>
        </w:rPr>
      </w:pPr>
    </w:p>
    <w:p w:rsidR="00333DD8" w:rsidRDefault="00333DD8" w:rsidP="00E21C55">
      <w:pPr>
        <w:spacing w:line="276" w:lineRule="auto"/>
        <w:rPr>
          <w:sz w:val="24"/>
          <w:szCs w:val="24"/>
        </w:rPr>
      </w:pPr>
    </w:p>
    <w:p w:rsidR="00333DD8" w:rsidRDefault="00333DD8" w:rsidP="00E21C55">
      <w:pPr>
        <w:spacing w:line="276" w:lineRule="auto"/>
        <w:rPr>
          <w:sz w:val="24"/>
          <w:szCs w:val="24"/>
        </w:rPr>
      </w:pPr>
    </w:p>
    <w:p w:rsidR="00333DD8" w:rsidRDefault="00333DD8" w:rsidP="00E21C55">
      <w:pPr>
        <w:spacing w:line="276" w:lineRule="auto"/>
        <w:rPr>
          <w:sz w:val="24"/>
          <w:szCs w:val="24"/>
        </w:rPr>
      </w:pPr>
    </w:p>
    <w:p w:rsidR="00333DD8" w:rsidRDefault="00333DD8" w:rsidP="00E21C55">
      <w:pPr>
        <w:spacing w:line="276" w:lineRule="auto"/>
        <w:rPr>
          <w:sz w:val="24"/>
          <w:szCs w:val="24"/>
        </w:rPr>
      </w:pPr>
    </w:p>
    <w:p w:rsidR="00333DD8" w:rsidRDefault="00333DD8" w:rsidP="00E21C55">
      <w:pPr>
        <w:spacing w:line="276" w:lineRule="auto"/>
        <w:rPr>
          <w:sz w:val="24"/>
          <w:szCs w:val="24"/>
        </w:rPr>
      </w:pPr>
    </w:p>
    <w:p w:rsidR="00E21C55" w:rsidRDefault="00E21C55" w:rsidP="00E21C55">
      <w:pPr>
        <w:spacing w:line="276" w:lineRule="auto"/>
        <w:rPr>
          <w:sz w:val="24"/>
          <w:szCs w:val="24"/>
        </w:rPr>
      </w:pPr>
    </w:p>
    <w:p w:rsidR="00E21C55" w:rsidRDefault="00142BF7" w:rsidP="00E21C55">
      <w:pPr>
        <w:spacing w:line="276" w:lineRule="auto"/>
        <w:rPr>
          <w:sz w:val="48"/>
          <w:szCs w:val="48"/>
        </w:rPr>
      </w:pPr>
      <w:r>
        <w:rPr>
          <w:sz w:val="48"/>
          <w:szCs w:val="48"/>
        </w:rPr>
        <w:lastRenderedPageBreak/>
        <w:t>How it Works.</w:t>
      </w:r>
    </w:p>
    <w:p w:rsidR="00142BF7" w:rsidRDefault="00142BF7" w:rsidP="00E21C55">
      <w:pPr>
        <w:spacing w:line="276" w:lineRule="auto"/>
        <w:rPr>
          <w:sz w:val="24"/>
          <w:szCs w:val="24"/>
        </w:rPr>
      </w:pPr>
    </w:p>
    <w:p w:rsidR="00142BF7" w:rsidRDefault="00142BF7" w:rsidP="00E21C55">
      <w:pPr>
        <w:spacing w:line="276" w:lineRule="auto"/>
        <w:rPr>
          <w:sz w:val="24"/>
          <w:szCs w:val="24"/>
        </w:rPr>
      </w:pPr>
      <w:r>
        <w:rPr>
          <w:sz w:val="24"/>
          <w:szCs w:val="24"/>
        </w:rPr>
        <w:tab/>
      </w:r>
      <w:r w:rsidR="00484E79">
        <w:rPr>
          <w:sz w:val="24"/>
          <w:szCs w:val="24"/>
        </w:rPr>
        <w:t xml:space="preserve">You see an object when light bounces from the object into your eyes. From experience, your brain learns to interpret these sensations as a way to locate an object in the world around you – the object appears to be located at the point the light rays are coming from. Because light travels in straight lines, and we have two eyes to give slightly different angles of view, back-tracking to where these two apparent sources coincide allows us to estimate an object’s location in three dimensional </w:t>
      </w:r>
      <w:proofErr w:type="gramStart"/>
      <w:r w:rsidR="00484E79">
        <w:rPr>
          <w:sz w:val="24"/>
          <w:szCs w:val="24"/>
        </w:rPr>
        <w:t>space</w:t>
      </w:r>
      <w:proofErr w:type="gramEnd"/>
      <w:r w:rsidR="00484E79">
        <w:rPr>
          <w:sz w:val="24"/>
          <w:szCs w:val="24"/>
        </w:rPr>
        <w:t>.</w:t>
      </w:r>
    </w:p>
    <w:p w:rsidR="00213AAA" w:rsidRDefault="00213AAA" w:rsidP="00E21C55">
      <w:pPr>
        <w:spacing w:line="276" w:lineRule="auto"/>
        <w:rPr>
          <w:sz w:val="24"/>
          <w:szCs w:val="24"/>
        </w:rPr>
      </w:pPr>
    </w:p>
    <w:p w:rsidR="00213AAA" w:rsidRDefault="00213AAA" w:rsidP="00E21C55">
      <w:pPr>
        <w:spacing w:line="276" w:lineRule="auto"/>
        <w:rPr>
          <w:sz w:val="24"/>
          <w:szCs w:val="24"/>
        </w:rPr>
      </w:pPr>
    </w:p>
    <w:p w:rsidR="00E030E1" w:rsidRDefault="00E030E1" w:rsidP="00E21C55">
      <w:pPr>
        <w:spacing w:line="276" w:lineRule="auto"/>
        <w:rPr>
          <w:sz w:val="24"/>
          <w:szCs w:val="24"/>
        </w:rPr>
      </w:pPr>
    </w:p>
    <w:p w:rsidR="00E030E1" w:rsidRDefault="00D10BF5" w:rsidP="00E21C55">
      <w:pPr>
        <w:spacing w:line="276" w:lineRule="auto"/>
        <w:rPr>
          <w:sz w:val="24"/>
          <w:szCs w:val="24"/>
        </w:rPr>
      </w:pPr>
      <w:r>
        <w:rPr>
          <w:noProof/>
          <w:sz w:val="24"/>
          <w:szCs w:val="24"/>
          <w:lang w:eastAsia="en-AU"/>
        </w:rPr>
        <mc:AlternateContent>
          <mc:Choice Requires="wpg">
            <w:drawing>
              <wp:anchor distT="0" distB="0" distL="114300" distR="114300" simplePos="0" relativeHeight="251732992" behindDoc="0" locked="0" layoutInCell="1" allowOverlap="1">
                <wp:simplePos x="0" y="0"/>
                <wp:positionH relativeFrom="column">
                  <wp:posOffset>982494</wp:posOffset>
                </wp:positionH>
                <wp:positionV relativeFrom="paragraph">
                  <wp:posOffset>39708</wp:posOffset>
                </wp:positionV>
                <wp:extent cx="885803" cy="771525"/>
                <wp:effectExtent l="19050" t="0" r="29210" b="47625"/>
                <wp:wrapNone/>
                <wp:docPr id="63" name="Group 63"/>
                <wp:cNvGraphicFramePr/>
                <a:graphic xmlns:a="http://schemas.openxmlformats.org/drawingml/2006/main">
                  <a:graphicData uri="http://schemas.microsoft.com/office/word/2010/wordprocessingGroup">
                    <wpg:wgp>
                      <wpg:cNvGrpSpPr/>
                      <wpg:grpSpPr>
                        <a:xfrm>
                          <a:off x="0" y="0"/>
                          <a:ext cx="885803" cy="771525"/>
                          <a:chOff x="0" y="0"/>
                          <a:chExt cx="1552575" cy="1447800"/>
                        </a:xfrm>
                      </wpg:grpSpPr>
                      <wps:wsp>
                        <wps:cNvPr id="59" name="Cloud 59"/>
                        <wps:cNvSpPr/>
                        <wps:spPr>
                          <a:xfrm>
                            <a:off x="0" y="0"/>
                            <a:ext cx="1552575" cy="923925"/>
                          </a:xfrm>
                          <a:prstGeom prst="clou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Can 60"/>
                        <wps:cNvSpPr/>
                        <wps:spPr>
                          <a:xfrm>
                            <a:off x="619125" y="295275"/>
                            <a:ext cx="123825" cy="238125"/>
                          </a:xfrm>
                          <a:prstGeom prst="can">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Cloud 61"/>
                        <wps:cNvSpPr/>
                        <wps:spPr>
                          <a:xfrm>
                            <a:off x="1019175" y="1009650"/>
                            <a:ext cx="342900" cy="209550"/>
                          </a:xfrm>
                          <a:prstGeom prst="clou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Cloud 62"/>
                        <wps:cNvSpPr/>
                        <wps:spPr>
                          <a:xfrm>
                            <a:off x="1352550" y="1352550"/>
                            <a:ext cx="142875" cy="95250"/>
                          </a:xfrm>
                          <a:prstGeom prst="clou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3" o:spid="_x0000_s1026" style="position:absolute;margin-left:77.35pt;margin-top:3.15pt;width:69.75pt;height:60.75pt;z-index:251732992" coordsize="15525,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">
                <v:shape id="Cloud 59" o:spid="_x0000_s1027" style="position:absolute;width:15525;height:9239;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LfRMYA&#10;AADbAAAADwAAAGRycy9kb3ducmV2LnhtbESPQWvCQBSE74L/YXmFXkQ3rVVMmlVaQfDQUoxeenvJ&#10;vibB7NuQ3cb477sFweMwM98w6WYwjeipc7VlBU+zCARxYXXNpYLTcTddgXAeWWNjmRRcycFmPR6l&#10;mGh74QP1mS9FgLBLUEHlfZtI6YqKDLqZbYmD92M7gz7IrpS6w0uAm0Y+R9FSGqw5LFTY0rai4pz9&#10;GgX+6+UYT+L3OX7vtnl5zfVHj59KPT4Mb68gPA3+Hr6191rBIob/L+EH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LfRMYAAADbAAAADwAAAAAAAAAAAAAAAACYAgAAZHJz&#10;L2Rvd25yZXYueG1sUEsFBgAAAAAEAAQA9QAAAIs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5pt">
                  <v:path arrowok="t" o:connecttype="custom" o:connectlocs="168663,559851;77629,542806;248987,746390;209166,754539;592207,836024;568199,798810;1036020,743225;1026425,784053;1226570,490921;1343409,643539;1502188,328378;1450148,385610;1377335,116047;1380067,143080;1045041,84522;1071708,50046;795731,100947;808633,71219;503149,111042;549870,139872;148321,337682;140163,307333" o:connectangles="0,0,0,0,0,0,0,0,0,0,0,0,0,0,0,0,0,0,0,0,0,0"/>
                </v:shape>
                <v:shape id="Can 60" o:spid="_x0000_s1028" type="#_x0000_t22" style="position:absolute;left:6191;top:2952;width:1238;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OuhcEA&#10;AADbAAAADwAAAGRycy9kb3ducmV2LnhtbERPy2oCMRTdF/oP4RbcaVLFB1OjiKjYjfiYQpeXye1k&#10;6ORmmEQd/94sCl0eznu+7FwtbtSGyrOG94ECQVx4U3GpIb9s+zMQISIbrD2ThgcFWC5eX+aYGX/n&#10;E93OsRQphEOGGmyMTSZlKCw5DAPfECfux7cOY4JtKU2L9xTuajlUaiIdVpwaLDa0tlT8nq9OQ3XK&#10;dx19jo7jr6k9lGq2WeffSuveW7f6ABGpi//iP/feaJik9elL+g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TroXBAAAA2wAAAA8AAAAAAAAAAAAAAAAAmAIAAGRycy9kb3du&#10;cmV2LnhtbFBLBQYAAAAABAAEAPUAAACGAwAAAAA=&#10;" adj="2808" filled="f" strokecolor="black [3213]" strokeweight=".5pt"/>
                <v:shape id="Cloud 61" o:spid="_x0000_s1029" style="position:absolute;left:10191;top:10096;width:3429;height:2096;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gZ/8QA&#10;AADbAAAADwAAAGRycy9kb3ducmV2LnhtbESPT4vCMBTE74LfITzBy6KprohWo6ggeFgR/1y8PZtn&#10;W2xeShNr/fabhQWPw8z8hpkvG1OImiqXW1Yw6EcgiBOrc04VXM7b3gSE88gaC8uk4E0Olot2a46x&#10;ti8+Un3yqQgQdjEqyLwvYyldkpFB17clcfDutjLog6xSqSt8Bbgp5DCKxtJgzmEhw5I2GSWP09Mo&#10;8IfRefo1XX/jdbu5pe+b/qlxr1S306xmIDw1/hP+b++0gvEA/r6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IGf/EAAAA2w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5pt">
                  <v:path arrowok="t" o:connecttype="custom" o:connectlocs="37251,126977;17145,123111;54991,169284;46196,171133;130794,189614;125492,181173;228814,168566;226695,177826;270899,111343;296704,145957;331772,74478;320278,87458;304197,26320;304800,32451;230807,19170;236696,11351;175744,22895;178594,16153;111125,25185;121444,31724;32758,76588;30956,69704" o:connectangles="0,0,0,0,0,0,0,0,0,0,0,0,0,0,0,0,0,0,0,0,0,0"/>
                </v:shape>
                <v:shape id="Cloud 62" o:spid="_x0000_s1030" style="position:absolute;left:13525;top:13525;width:1429;height:95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HiMYA&#10;AADbAAAADwAAAGRycy9kb3ducmV2LnhtbESPzWrDMBCE74W+g9hCLyWR4xSTOFFCajD00BLyc8lt&#10;Y21tU2tlLNV23j4qFHocZuYbZr0dTSN66lxtWcFsGoEgLqyuuVRwPuWTBQjnkTU2lknBjRxsN48P&#10;a0y1HfhA/dGXIkDYpaig8r5NpXRFRQbd1LbEwfuynUEfZFdK3eEQ4KaRcRQl0mDNYaHClrKKiu/j&#10;j1Hg96+n5cvybY6XPLuWt6v+6PFTqeencbcC4Wn0/+G/9rtWkMTw+yX8AL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qHiMYAAADbAAAADwAAAAAAAAAAAAAAAACYAgAAZHJz&#10;L2Rvd25yZXYueG1sUEsFBgAAAAAEAAQA9QAAAIs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5pt">
                  <v:path arrowok="t" o:connecttype="custom" o:connectlocs="15521,57717;7144,55959;22913,76947;19248,77788;54498,86188;52288,82352;95339,76621;94456,80830;112875,50610;123627,66344;138238,33853;133449,39754;126749,11964;127000,14751;96169,8714;98623,5159;73227,10407;74414,7342;46302,11448;50602,14420;13649,34813;12898,31684" o:connectangles="0,0,0,0,0,0,0,0,0,0,0,0,0,0,0,0,0,0,0,0,0,0"/>
                </v:shape>
              </v:group>
            </w:pict>
          </mc:Fallback>
        </mc:AlternateContent>
      </w:r>
    </w:p>
    <w:p w:rsidR="00E030E1" w:rsidRDefault="00D10BF5" w:rsidP="00E21C55">
      <w:pPr>
        <w:spacing w:line="276" w:lineRule="auto"/>
        <w:rPr>
          <w:sz w:val="24"/>
          <w:szCs w:val="24"/>
        </w:rPr>
      </w:pPr>
      <w:r>
        <w:rPr>
          <w:noProof/>
          <w:sz w:val="24"/>
          <w:szCs w:val="24"/>
          <w:lang w:eastAsia="en-AU"/>
        </w:rPr>
        <mc:AlternateContent>
          <mc:Choice Requires="wpg">
            <w:drawing>
              <wp:anchor distT="0" distB="0" distL="114300" distR="114300" simplePos="0" relativeHeight="251722752" behindDoc="0" locked="0" layoutInCell="1" allowOverlap="1">
                <wp:simplePos x="0" y="0"/>
                <wp:positionH relativeFrom="column">
                  <wp:posOffset>1838325</wp:posOffset>
                </wp:positionH>
                <wp:positionV relativeFrom="paragraph">
                  <wp:posOffset>166181</wp:posOffset>
                </wp:positionV>
                <wp:extent cx="671057" cy="622232"/>
                <wp:effectExtent l="0" t="0" r="0" b="6985"/>
                <wp:wrapNone/>
                <wp:docPr id="37" name="Group 37"/>
                <wp:cNvGraphicFramePr/>
                <a:graphic xmlns:a="http://schemas.openxmlformats.org/drawingml/2006/main">
                  <a:graphicData uri="http://schemas.microsoft.com/office/word/2010/wordprocessingGroup">
                    <wpg:wgp>
                      <wpg:cNvGrpSpPr/>
                      <wpg:grpSpPr>
                        <a:xfrm>
                          <a:off x="0" y="0"/>
                          <a:ext cx="671057" cy="622232"/>
                          <a:chOff x="0" y="0"/>
                          <a:chExt cx="671074" cy="622232"/>
                        </a:xfrm>
                      </wpg:grpSpPr>
                      <wps:wsp>
                        <wps:cNvPr id="38" name="Text Box 38"/>
                        <wps:cNvSpPr txBox="1"/>
                        <wps:spPr>
                          <a:xfrm>
                            <a:off x="0" y="0"/>
                            <a:ext cx="671074" cy="622232"/>
                          </a:xfrm>
                          <a:prstGeom prst="rect">
                            <a:avLst/>
                          </a:prstGeom>
                          <a:solidFill>
                            <a:sysClr val="window" lastClr="FFFFFF"/>
                          </a:solidFill>
                          <a:ln w="6350">
                            <a:noFill/>
                          </a:ln>
                          <a:effectLst/>
                        </wps:spPr>
                        <wps:txbx>
                          <w:txbxContent>
                            <w:p w:rsidR="001D7324" w:rsidRDefault="001D7324" w:rsidP="001D73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ardrop 39"/>
                        <wps:cNvSpPr/>
                        <wps:spPr>
                          <a:xfrm rot="13396273">
                            <a:off x="204281" y="145915"/>
                            <a:ext cx="330740" cy="321013"/>
                          </a:xfrm>
                          <a:prstGeom prst="teardrop">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7" o:spid="_x0000_s1040" style="position:absolute;margin-left:144.75pt;margin-top:13.1pt;width:52.85pt;height:49pt;z-index:251722752" coordsize="6710,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">
                <v:shape id="Text Box 38" o:spid="_x0000_s1041" type="#_x0000_t202" style="position:absolute;width:6710;height:6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HMIA&#10;AADbAAAADwAAAGRycy9kb3ducmV2LnhtbERPXWvCMBR9H+w/hDvYm03nQEZnFBkbKljUTvD10lzb&#10;bs1NSaKt/vrlQdjj4XxP54NpxYWcbywreElSEMSl1Q1XCg7fX6M3ED4ga2wtk4IreZjPHh+mmGnb&#10;854uRahEDGGfoYI6hC6T0pc1GfSJ7Ygjd7LOYIjQVVI77GO4aeU4TSfSYMOxocaOPmoqf4uzUXDs&#10;i6Xbrtc/u26V37a3It/QZ67U89OweAcRaAj/4rt7pRW8xrHx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X8cwgAAANsAAAAPAAAAAAAAAAAAAAAAAJgCAABkcnMvZG93&#10;bnJldi54bWxQSwUGAAAAAAQABAD1AAAAhwMAAAAA&#10;" fillcolor="window" stroked="f" strokeweight=".5pt">
                  <v:textbox>
                    <w:txbxContent>
                      <w:p w:rsidR="001D7324" w:rsidRDefault="001D7324" w:rsidP="001D7324"/>
                    </w:txbxContent>
                  </v:textbox>
                </v:shape>
                <v:shape id="Teardrop 39" o:spid="_x0000_s1042" style="position:absolute;left:2042;top:1459;width:3308;height:3210;rotation:-8960658fd;visibility:visible;mso-wrap-style:square;v-text-anchor:middle" coordsize="330740,32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8NEcUA&#10;AADbAAAADwAAAGRycy9kb3ducmV2LnhtbESP0WrCQBRE3wv+w3KFvunGFKtG19Bain0pNNEPuGSv&#10;STR7N2RXk/59VxD6OMzMGWaTDqYRN+pcbVnBbBqBIC6srrlUcDx8TpYgnEfW2FgmBb/kIN2OnjaY&#10;aNtzRrfclyJA2CWooPK+TaR0RUUG3dS2xME72c6gD7Irpe6wD3DTyDiKXqXBmsNChS3tKiou+dUo&#10;+NDH92wxn5+us2jX7L9783Nexko9j4e3NQhPg/8PP9pfWsHLCu5fw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w0RxQAAANsAAAAPAAAAAAAAAAAAAAAAAJgCAABkcnMv&#10;ZG93bnJldi54bWxQSwUGAAAAAAQABAD1AAAAigMAAAAA&#10;" path="m,160507c,71861,74039,,165370,l330740,r,160507c330740,249153,256701,321014,165370,321014,74039,321014,,249153,,160507xe" filled="f" strokecolor="windowText" strokeweight=".5pt">
                  <v:path arrowok="t" o:connecttype="custom" o:connectlocs="0,160507;165370,0;330740,0;330740,160507;165370,321014;0,160507" o:connectangles="0,0,0,0,0,0"/>
                </v:shape>
              </v:group>
            </w:pict>
          </mc:Fallback>
        </mc:AlternateContent>
      </w:r>
      <w:r>
        <w:rPr>
          <w:noProof/>
          <w:sz w:val="24"/>
          <w:szCs w:val="24"/>
          <w:lang w:eastAsia="en-AU"/>
        </w:rPr>
        <mc:AlternateContent>
          <mc:Choice Requires="wps">
            <w:drawing>
              <wp:anchor distT="0" distB="0" distL="114300" distR="114300" simplePos="0" relativeHeight="251734016" behindDoc="0" locked="0" layoutInCell="1" allowOverlap="1" wp14:anchorId="31C28F38" wp14:editId="0FFD2DE4">
                <wp:simplePos x="0" y="0"/>
                <wp:positionH relativeFrom="column">
                  <wp:posOffset>4163438</wp:posOffset>
                </wp:positionH>
                <wp:positionV relativeFrom="paragraph">
                  <wp:posOffset>127270</wp:posOffset>
                </wp:positionV>
                <wp:extent cx="972185" cy="271780"/>
                <wp:effectExtent l="0" t="0" r="0" b="0"/>
                <wp:wrapNone/>
                <wp:docPr id="150" name="Text Box 150"/>
                <wp:cNvGraphicFramePr/>
                <a:graphic xmlns:a="http://schemas.openxmlformats.org/drawingml/2006/main">
                  <a:graphicData uri="http://schemas.microsoft.com/office/word/2010/wordprocessingShape">
                    <wps:wsp>
                      <wps:cNvSpPr txBox="1"/>
                      <wps:spPr>
                        <a:xfrm>
                          <a:off x="0" y="0"/>
                          <a:ext cx="972185" cy="271780"/>
                        </a:xfrm>
                        <a:prstGeom prst="rect">
                          <a:avLst/>
                        </a:prstGeom>
                        <a:solidFill>
                          <a:sysClr val="window" lastClr="FFFFFF"/>
                        </a:solidFill>
                        <a:ln w="6350">
                          <a:noFill/>
                        </a:ln>
                        <a:effectLst/>
                      </wps:spPr>
                      <wps:txbx>
                        <w:txbxContent>
                          <w:p w:rsidR="00D10BF5" w:rsidRPr="00D10BF5" w:rsidRDefault="00D10BF5" w:rsidP="00D10BF5">
                            <w:pPr>
                              <w:rPr>
                                <w:sz w:val="20"/>
                                <w:szCs w:val="20"/>
                              </w:rPr>
                            </w:pPr>
                            <w:r>
                              <w:rPr>
                                <w:sz w:val="20"/>
                                <w:szCs w:val="20"/>
                              </w:rPr>
                              <w:t>Reflected 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0" o:spid="_x0000_s1043" type="#_x0000_t202" style="position:absolute;margin-left:327.85pt;margin-top:10pt;width:76.55pt;height:21.4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" fillcolor="window" stroked="f" strokeweight=".5pt">
                <v:textbox>
                  <w:txbxContent>
                    <w:p w:rsidR="00D10BF5" w:rsidRPr="00D10BF5" w:rsidRDefault="00D10BF5" w:rsidP="00D10BF5">
                      <w:pPr>
                        <w:rPr>
                          <w:sz w:val="20"/>
                          <w:szCs w:val="20"/>
                        </w:rPr>
                      </w:pPr>
                      <w:r>
                        <w:rPr>
                          <w:sz w:val="20"/>
                          <w:szCs w:val="20"/>
                        </w:rPr>
                        <w:t>Reflected light</w:t>
                      </w:r>
                    </w:p>
                  </w:txbxContent>
                </v:textbox>
              </v:shape>
            </w:pict>
          </mc:Fallback>
        </mc:AlternateContent>
      </w:r>
    </w:p>
    <w:p w:rsidR="00E030E1" w:rsidRDefault="00D10BF5" w:rsidP="00E21C55">
      <w:pPr>
        <w:spacing w:line="276" w:lineRule="auto"/>
        <w:rPr>
          <w:sz w:val="24"/>
          <w:szCs w:val="24"/>
        </w:rPr>
      </w:pPr>
      <w:r>
        <w:rPr>
          <w:noProof/>
          <w:sz w:val="24"/>
          <w:szCs w:val="24"/>
          <w:lang w:eastAsia="en-AU"/>
        </w:rPr>
        <mc:AlternateContent>
          <mc:Choice Requires="wps">
            <w:drawing>
              <wp:anchor distT="0" distB="0" distL="114300" distR="114300" simplePos="0" relativeHeight="251723776" behindDoc="0" locked="0" layoutInCell="1" allowOverlap="1">
                <wp:simplePos x="0" y="0"/>
                <wp:positionH relativeFrom="column">
                  <wp:posOffset>2324088</wp:posOffset>
                </wp:positionH>
                <wp:positionV relativeFrom="paragraph">
                  <wp:posOffset>190311</wp:posOffset>
                </wp:positionV>
                <wp:extent cx="45084" cy="145415"/>
                <wp:effectExtent l="0" t="0" r="12700" b="26035"/>
                <wp:wrapNone/>
                <wp:docPr id="40" name="Oval 40"/>
                <wp:cNvGraphicFramePr/>
                <a:graphic xmlns:a="http://schemas.openxmlformats.org/drawingml/2006/main">
                  <a:graphicData uri="http://schemas.microsoft.com/office/word/2010/wordprocessingShape">
                    <wps:wsp>
                      <wps:cNvSpPr/>
                      <wps:spPr>
                        <a:xfrm>
                          <a:off x="0" y="0"/>
                          <a:ext cx="45084" cy="145415"/>
                        </a:xfrm>
                        <a:prstGeom prst="ellipse">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 o:spid="_x0000_s1026" style="position:absolute;margin-left:183pt;margin-top:15pt;width:3.55pt;height:11.4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" fillcolor="black [3213]" strokecolor="black [3213]"/>
            </w:pict>
          </mc:Fallback>
        </mc:AlternateContent>
      </w:r>
      <w:r>
        <w:rPr>
          <w:noProof/>
          <w:sz w:val="24"/>
          <w:szCs w:val="24"/>
          <w:lang w:eastAsia="en-AU"/>
        </w:rPr>
        <mc:AlternateContent>
          <mc:Choice Requires="wps">
            <w:drawing>
              <wp:anchor distT="0" distB="0" distL="114300" distR="114300" simplePos="0" relativeHeight="251726848" behindDoc="0" locked="0" layoutInCell="1" allowOverlap="1">
                <wp:simplePos x="0" y="0"/>
                <wp:positionH relativeFrom="column">
                  <wp:posOffset>3943297</wp:posOffset>
                </wp:positionH>
                <wp:positionV relativeFrom="paragraph">
                  <wp:posOffset>28386</wp:posOffset>
                </wp:positionV>
                <wp:extent cx="471818" cy="435254"/>
                <wp:effectExtent l="38100" t="38100" r="23495" b="22225"/>
                <wp:wrapNone/>
                <wp:docPr id="47" name="Straight Arrow Connector 47"/>
                <wp:cNvGraphicFramePr/>
                <a:graphic xmlns:a="http://schemas.openxmlformats.org/drawingml/2006/main">
                  <a:graphicData uri="http://schemas.microsoft.com/office/word/2010/wordprocessingShape">
                    <wps:wsp>
                      <wps:cNvCnPr/>
                      <wps:spPr>
                        <a:xfrm flipH="1" flipV="1">
                          <a:off x="0" y="0"/>
                          <a:ext cx="471818" cy="435254"/>
                        </a:xfrm>
                        <a:prstGeom prst="straightConnector1">
                          <a:avLst/>
                        </a:prstGeom>
                        <a:ln w="63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o:spid="_x0000_s1026" type="#_x0000_t32" style="position:absolute;margin-left:310.5pt;margin-top:2.25pt;width:37.15pt;height:34.25pt;flip:x y;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" strokecolor="black [3213]" strokeweight=".5pt">
                <v:stroke dashstyle="dash" endarrow="open"/>
              </v:shape>
            </w:pict>
          </mc:Fallback>
        </mc:AlternateContent>
      </w:r>
    </w:p>
    <w:p w:rsidR="00E030E1" w:rsidRDefault="00D10BF5" w:rsidP="00E21C55">
      <w:pPr>
        <w:spacing w:line="276" w:lineRule="auto"/>
        <w:rPr>
          <w:sz w:val="24"/>
          <w:szCs w:val="24"/>
        </w:rPr>
      </w:pPr>
      <w:r>
        <w:rPr>
          <w:noProof/>
          <w:sz w:val="24"/>
          <w:szCs w:val="24"/>
          <w:lang w:eastAsia="en-AU"/>
        </w:rPr>
        <mc:AlternateContent>
          <mc:Choice Requires="wps">
            <w:drawing>
              <wp:anchor distT="0" distB="0" distL="114300" distR="114300" simplePos="0" relativeHeight="251727872" behindDoc="0" locked="0" layoutInCell="1" allowOverlap="1">
                <wp:simplePos x="0" y="0"/>
                <wp:positionH relativeFrom="column">
                  <wp:posOffset>3819475</wp:posOffset>
                </wp:positionH>
                <wp:positionV relativeFrom="paragraph">
                  <wp:posOffset>128716</wp:posOffset>
                </wp:positionV>
                <wp:extent cx="566914" cy="241402"/>
                <wp:effectExtent l="38100" t="38100" r="24130" b="25400"/>
                <wp:wrapNone/>
                <wp:docPr id="49" name="Straight Arrow Connector 49"/>
                <wp:cNvGraphicFramePr/>
                <a:graphic xmlns:a="http://schemas.openxmlformats.org/drawingml/2006/main">
                  <a:graphicData uri="http://schemas.microsoft.com/office/word/2010/wordprocessingShape">
                    <wps:wsp>
                      <wps:cNvCnPr/>
                      <wps:spPr>
                        <a:xfrm flipH="1" flipV="1">
                          <a:off x="0" y="0"/>
                          <a:ext cx="566914" cy="241402"/>
                        </a:xfrm>
                        <a:prstGeom prst="straightConnector1">
                          <a:avLst/>
                        </a:prstGeom>
                        <a:ln w="63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 o:spid="_x0000_s1026" type="#_x0000_t32" style="position:absolute;margin-left:300.75pt;margin-top:10.15pt;width:44.65pt;height:19pt;flip:x 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" strokecolor="black [3213]" strokeweight=".5pt">
                <v:stroke dashstyle="dash" endarrow="open"/>
              </v:shape>
            </w:pict>
          </mc:Fallback>
        </mc:AlternateContent>
      </w:r>
      <w:r>
        <w:rPr>
          <w:noProof/>
          <w:sz w:val="24"/>
          <w:szCs w:val="24"/>
          <w:lang w:eastAsia="en-AU"/>
        </w:rPr>
        <mc:AlternateContent>
          <mc:Choice Requires="wps">
            <w:drawing>
              <wp:anchor distT="0" distB="0" distL="114300" distR="114300" simplePos="0" relativeHeight="251729920" behindDoc="0" locked="0" layoutInCell="1" allowOverlap="1">
                <wp:simplePos x="0" y="0"/>
                <wp:positionH relativeFrom="column">
                  <wp:posOffset>2438385</wp:posOffset>
                </wp:positionH>
                <wp:positionV relativeFrom="paragraph">
                  <wp:posOffset>71566</wp:posOffset>
                </wp:positionV>
                <wp:extent cx="1933527" cy="361950"/>
                <wp:effectExtent l="38100" t="76200" r="29210" b="19050"/>
                <wp:wrapNone/>
                <wp:docPr id="54" name="Straight Arrow Connector 54"/>
                <wp:cNvGraphicFramePr/>
                <a:graphic xmlns:a="http://schemas.openxmlformats.org/drawingml/2006/main">
                  <a:graphicData uri="http://schemas.microsoft.com/office/word/2010/wordprocessingShape">
                    <wps:wsp>
                      <wps:cNvCnPr/>
                      <wps:spPr>
                        <a:xfrm flipH="1" flipV="1">
                          <a:off x="0" y="0"/>
                          <a:ext cx="1933527" cy="361950"/>
                        </a:xfrm>
                        <a:prstGeom prst="straightConnector1">
                          <a:avLst/>
                        </a:prstGeom>
                        <a:ln w="63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4" o:spid="_x0000_s1026" type="#_x0000_t32" style="position:absolute;margin-left:192pt;margin-top:5.65pt;width:152.25pt;height:28.5pt;flip:x 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" strokecolor="black [3213]" strokeweight=".5pt">
                <v:stroke dashstyle="dash" endarrow="open"/>
              </v:shape>
            </w:pict>
          </mc:Fallback>
        </mc:AlternateContent>
      </w:r>
    </w:p>
    <w:p w:rsidR="00E030E1" w:rsidRDefault="00D10BF5" w:rsidP="00E21C55">
      <w:pPr>
        <w:spacing w:line="276" w:lineRule="auto"/>
        <w:rPr>
          <w:sz w:val="24"/>
          <w:szCs w:val="24"/>
        </w:rPr>
      </w:pPr>
      <w:r>
        <w:rPr>
          <w:noProof/>
          <w:sz w:val="24"/>
          <w:szCs w:val="24"/>
          <w:lang w:eastAsia="en-AU"/>
        </w:rPr>
        <mc:AlternateContent>
          <mc:Choice Requires="wpg">
            <w:drawing>
              <wp:anchor distT="0" distB="0" distL="114300" distR="114300" simplePos="0" relativeHeight="251721728" behindDoc="0" locked="0" layoutInCell="1" allowOverlap="1">
                <wp:simplePos x="0" y="0"/>
                <wp:positionH relativeFrom="column">
                  <wp:posOffset>1828800</wp:posOffset>
                </wp:positionH>
                <wp:positionV relativeFrom="paragraph">
                  <wp:posOffset>86171</wp:posOffset>
                </wp:positionV>
                <wp:extent cx="670543" cy="621665"/>
                <wp:effectExtent l="0" t="0" r="0" b="6985"/>
                <wp:wrapNone/>
                <wp:docPr id="35" name="Group 35"/>
                <wp:cNvGraphicFramePr/>
                <a:graphic xmlns:a="http://schemas.openxmlformats.org/drawingml/2006/main">
                  <a:graphicData uri="http://schemas.microsoft.com/office/word/2010/wordprocessingGroup">
                    <wpg:wgp>
                      <wpg:cNvGrpSpPr/>
                      <wpg:grpSpPr>
                        <a:xfrm>
                          <a:off x="0" y="0"/>
                          <a:ext cx="670543" cy="621665"/>
                          <a:chOff x="0" y="0"/>
                          <a:chExt cx="671074" cy="622232"/>
                        </a:xfrm>
                      </wpg:grpSpPr>
                      <wps:wsp>
                        <wps:cNvPr id="33" name="Text Box 33"/>
                        <wps:cNvSpPr txBox="1"/>
                        <wps:spPr>
                          <a:xfrm>
                            <a:off x="0" y="0"/>
                            <a:ext cx="671074" cy="6222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7324" w:rsidRDefault="001D73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ardrop 34"/>
                        <wps:cNvSpPr/>
                        <wps:spPr>
                          <a:xfrm rot="13396273">
                            <a:off x="204281" y="145915"/>
                            <a:ext cx="330740" cy="321013"/>
                          </a:xfrm>
                          <a:prstGeom prst="teardrop">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5" o:spid="_x0000_s1044" style="position:absolute;margin-left:2in;margin-top:6.8pt;width:52.8pt;height:48.95pt;z-index:251721728" coordsize="6710,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">
                <v:shape id="Text Box 33" o:spid="_x0000_s1045" type="#_x0000_t202" style="position:absolute;width:6710;height:6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Fz8UA&#10;AADbAAAADwAAAGRycy9kb3ducmV2LnhtbESPQWvCQBSE70L/w/IKvYhuNLRK6ioi1hZvNWrp7ZF9&#10;TYLZtyG7Jum/7xYEj8PMfMMsVr2pREuNKy0rmIwjEMSZ1SXnCo7p22gOwnlkjZVlUvBLDlbLh8EC&#10;E207/qT24HMRIOwSVFB4XydSuqwgg25sa+Lg/djGoA+yyaVusAtwU8lpFL1IgyWHhQJr2hSUXQ5X&#10;o+B7mH/tXb87dfFzXG/f23R21qlST4/9+hWEp97fw7f2h1YQx/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IXPxQAAANsAAAAPAAAAAAAAAAAAAAAAAJgCAABkcnMv&#10;ZG93bnJldi54bWxQSwUGAAAAAAQABAD1AAAAigMAAAAA&#10;" fillcolor="white [3201]" stroked="f" strokeweight=".5pt">
                  <v:textbox>
                    <w:txbxContent>
                      <w:p w:rsidR="001D7324" w:rsidRDefault="001D7324"/>
                    </w:txbxContent>
                  </v:textbox>
                </v:shape>
                <v:shape id="Teardrop 34" o:spid="_x0000_s1046" style="position:absolute;left:2042;top:1459;width:3308;height:3210;rotation:-8960658fd;visibility:visible;mso-wrap-style:square;v-text-anchor:middle" coordsize="330740,32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0JMMA&#10;AADbAAAADwAAAGRycy9kb3ducmV2LnhtbESPUWvCMBSF3wX/Q7jC3ma6TubWmRaVDfaioO4HXJq7&#10;NltzU5Ko9d+bgeDj4ZzzHc6iGmwnTuSDcazgaZqBIK6dNtwo+D58Pr6CCBFZY+eYFFwoQFWORwss&#10;tDvzjk772IgE4VCggjbGvpAy1C1ZDFPXEyfvx3mLMUnfSO3xnOC2k3mWvUiLhtNCiz2tW6r/9ker&#10;YPVr3kIeLya4j3w3ZNv5crPySj1MhuU7iEhDvIdv7S+t4HkG/1/SD5D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M0JMMAAADbAAAADwAAAAAAAAAAAAAAAACYAgAAZHJzL2Rv&#10;d25yZXYueG1sUEsFBgAAAAAEAAQA9QAAAIgDAAAAAA==&#10;" path="m,160507c,71861,74039,,165370,l330740,r,160507c330740,249153,256701,321014,165370,321014,74039,321014,,249153,,160507xe" filled="f" strokecolor="black [3213]" strokeweight=".5pt">
                  <v:path arrowok="t" o:connecttype="custom" o:connectlocs="0,160507;165370,0;330740,0;330740,160507;165370,321014;0,160507" o:connectangles="0,0,0,0,0,0"/>
                </v:shape>
              </v:group>
            </w:pict>
          </mc:Fallback>
        </mc:AlternateContent>
      </w:r>
      <w:r>
        <w:rPr>
          <w:noProof/>
          <w:sz w:val="24"/>
          <w:szCs w:val="24"/>
          <w:lang w:eastAsia="en-AU"/>
        </w:rPr>
        <mc:AlternateContent>
          <mc:Choice Requires="wps">
            <w:drawing>
              <wp:anchor distT="0" distB="0" distL="114300" distR="114300" simplePos="0" relativeHeight="251725824" behindDoc="0" locked="0" layoutInCell="1" allowOverlap="1">
                <wp:simplePos x="0" y="0"/>
                <wp:positionH relativeFrom="column">
                  <wp:posOffset>4390961</wp:posOffset>
                </wp:positionH>
                <wp:positionV relativeFrom="paragraph">
                  <wp:posOffset>29021</wp:posOffset>
                </wp:positionV>
                <wp:extent cx="239480" cy="478971"/>
                <wp:effectExtent l="0" t="0" r="27305" b="16510"/>
                <wp:wrapNone/>
                <wp:docPr id="45" name="Can 45"/>
                <wp:cNvGraphicFramePr/>
                <a:graphic xmlns:a="http://schemas.openxmlformats.org/drawingml/2006/main">
                  <a:graphicData uri="http://schemas.microsoft.com/office/word/2010/wordprocessingShape">
                    <wps:wsp>
                      <wps:cNvSpPr/>
                      <wps:spPr>
                        <a:xfrm>
                          <a:off x="0" y="0"/>
                          <a:ext cx="239480" cy="478971"/>
                        </a:xfrm>
                        <a:prstGeom prst="ca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n 45" o:spid="_x0000_s1026" type="#_x0000_t22" style="position:absolute;margin-left:345.75pt;margin-top:2.3pt;width:18.85pt;height:37.7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" adj="2700" filled="f" strokecolor="black [3213]" strokeweight="1pt"/>
            </w:pict>
          </mc:Fallback>
        </mc:AlternateContent>
      </w:r>
    </w:p>
    <w:p w:rsidR="00E030E1" w:rsidRDefault="00D10BF5" w:rsidP="00E21C55">
      <w:pPr>
        <w:spacing w:line="276" w:lineRule="auto"/>
        <w:rPr>
          <w:sz w:val="24"/>
          <w:szCs w:val="24"/>
        </w:rPr>
      </w:pPr>
      <w:r>
        <w:rPr>
          <w:noProof/>
          <w:sz w:val="24"/>
          <w:szCs w:val="24"/>
          <w:lang w:eastAsia="en-AU"/>
        </w:rPr>
        <mc:AlternateContent>
          <mc:Choice Requires="wps">
            <w:drawing>
              <wp:anchor distT="0" distB="0" distL="114300" distR="114300" simplePos="0" relativeHeight="251724800" behindDoc="0" locked="0" layoutInCell="1" allowOverlap="1">
                <wp:simplePos x="0" y="0"/>
                <wp:positionH relativeFrom="column">
                  <wp:posOffset>2305038</wp:posOffset>
                </wp:positionH>
                <wp:positionV relativeFrom="paragraph">
                  <wp:posOffset>110301</wp:posOffset>
                </wp:positionV>
                <wp:extent cx="45084" cy="145415"/>
                <wp:effectExtent l="0" t="0" r="12700" b="26035"/>
                <wp:wrapNone/>
                <wp:docPr id="41" name="Oval 41"/>
                <wp:cNvGraphicFramePr/>
                <a:graphic xmlns:a="http://schemas.openxmlformats.org/drawingml/2006/main">
                  <a:graphicData uri="http://schemas.microsoft.com/office/word/2010/wordprocessingShape">
                    <wps:wsp>
                      <wps:cNvSpPr/>
                      <wps:spPr>
                        <a:xfrm>
                          <a:off x="0" y="0"/>
                          <a:ext cx="45084" cy="145415"/>
                        </a:xfrm>
                        <a:prstGeom prst="ellipse">
                          <a:avLst/>
                        </a:prstGeom>
                        <a:solidFill>
                          <a:schemeClr val="tx1"/>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 o:spid="_x0000_s1026" style="position:absolute;margin-left:181.5pt;margin-top:8.7pt;width:3.55pt;height:11.4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" fillcolor="black [3213]" strokecolor="black [3213]"/>
            </w:pict>
          </mc:Fallback>
        </mc:AlternateContent>
      </w:r>
      <w:r>
        <w:rPr>
          <w:noProof/>
          <w:sz w:val="24"/>
          <w:szCs w:val="24"/>
          <w:lang w:eastAsia="en-AU"/>
        </w:rPr>
        <mc:AlternateContent>
          <mc:Choice Requires="wps">
            <w:drawing>
              <wp:anchor distT="0" distB="0" distL="114300" distR="114300" simplePos="0" relativeHeight="251728896" behindDoc="0" locked="0" layoutInCell="1" allowOverlap="1">
                <wp:simplePos x="0" y="0"/>
                <wp:positionH relativeFrom="column">
                  <wp:posOffset>3838525</wp:posOffset>
                </wp:positionH>
                <wp:positionV relativeFrom="paragraph">
                  <wp:posOffset>186501</wp:posOffset>
                </wp:positionV>
                <wp:extent cx="563257" cy="128016"/>
                <wp:effectExtent l="38100" t="0" r="27305" b="81915"/>
                <wp:wrapNone/>
                <wp:docPr id="51" name="Straight Arrow Connector 51"/>
                <wp:cNvGraphicFramePr/>
                <a:graphic xmlns:a="http://schemas.openxmlformats.org/drawingml/2006/main">
                  <a:graphicData uri="http://schemas.microsoft.com/office/word/2010/wordprocessingShape">
                    <wps:wsp>
                      <wps:cNvCnPr/>
                      <wps:spPr>
                        <a:xfrm flipH="1">
                          <a:off x="0" y="0"/>
                          <a:ext cx="563257" cy="128016"/>
                        </a:xfrm>
                        <a:prstGeom prst="straightConnector1">
                          <a:avLst/>
                        </a:prstGeom>
                        <a:ln w="63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1" o:spid="_x0000_s1026" type="#_x0000_t32" style="position:absolute;margin-left:302.25pt;margin-top:14.7pt;width:44.35pt;height:10.1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" strokecolor="black [3213]" strokeweight=".5pt">
                <v:stroke dashstyle="dash" endarrow="open"/>
              </v:shape>
            </w:pict>
          </mc:Fallback>
        </mc:AlternateContent>
      </w:r>
      <w:r>
        <w:rPr>
          <w:noProof/>
          <w:sz w:val="24"/>
          <w:szCs w:val="24"/>
          <w:lang w:eastAsia="en-AU"/>
        </w:rPr>
        <mc:AlternateContent>
          <mc:Choice Requires="wps">
            <w:drawing>
              <wp:anchor distT="0" distB="0" distL="114300" distR="114300" simplePos="0" relativeHeight="251730944" behindDoc="0" locked="0" layoutInCell="1" allowOverlap="1">
                <wp:simplePos x="0" y="0"/>
                <wp:positionH relativeFrom="column">
                  <wp:posOffset>2409810</wp:posOffset>
                </wp:positionH>
                <wp:positionV relativeFrom="paragraph">
                  <wp:posOffset>110301</wp:posOffset>
                </wp:positionV>
                <wp:extent cx="1962101" cy="76200"/>
                <wp:effectExtent l="38100" t="19050" r="19685" b="114300"/>
                <wp:wrapNone/>
                <wp:docPr id="55" name="Straight Arrow Connector 55"/>
                <wp:cNvGraphicFramePr/>
                <a:graphic xmlns:a="http://schemas.openxmlformats.org/drawingml/2006/main">
                  <a:graphicData uri="http://schemas.microsoft.com/office/word/2010/wordprocessingShape">
                    <wps:wsp>
                      <wps:cNvCnPr/>
                      <wps:spPr>
                        <a:xfrm flipH="1">
                          <a:off x="0" y="0"/>
                          <a:ext cx="1962101" cy="76200"/>
                        </a:xfrm>
                        <a:prstGeom prst="straightConnector1">
                          <a:avLst/>
                        </a:prstGeom>
                        <a:ln w="63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5" o:spid="_x0000_s1026" type="#_x0000_t32" style="position:absolute;margin-left:189.75pt;margin-top:8.7pt;width:154.5pt;height:6pt;flip:x;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" strokecolor="black [3213]" strokeweight=".5pt">
                <v:stroke dashstyle="dash" endarrow="open"/>
              </v:shape>
            </w:pict>
          </mc:Fallback>
        </mc:AlternateContent>
      </w:r>
      <w:r>
        <w:rPr>
          <w:noProof/>
          <w:sz w:val="24"/>
          <w:szCs w:val="24"/>
          <w:lang w:eastAsia="en-AU"/>
        </w:rPr>
        <mc:AlternateContent>
          <mc:Choice Requires="wps">
            <w:drawing>
              <wp:anchor distT="0" distB="0" distL="114300" distR="114300" simplePos="0" relativeHeight="251731968" behindDoc="0" locked="0" layoutInCell="1" allowOverlap="1">
                <wp:simplePos x="0" y="0"/>
                <wp:positionH relativeFrom="column">
                  <wp:posOffset>3809951</wp:posOffset>
                </wp:positionH>
                <wp:positionV relativeFrom="paragraph">
                  <wp:posOffset>24576</wp:posOffset>
                </wp:positionV>
                <wp:extent cx="571486" cy="47625"/>
                <wp:effectExtent l="38100" t="76200" r="19685" b="66675"/>
                <wp:wrapNone/>
                <wp:docPr id="57" name="Straight Arrow Connector 57"/>
                <wp:cNvGraphicFramePr/>
                <a:graphic xmlns:a="http://schemas.openxmlformats.org/drawingml/2006/main">
                  <a:graphicData uri="http://schemas.microsoft.com/office/word/2010/wordprocessingShape">
                    <wps:wsp>
                      <wps:cNvCnPr/>
                      <wps:spPr>
                        <a:xfrm flipH="1" flipV="1">
                          <a:off x="0" y="0"/>
                          <a:ext cx="571486" cy="47625"/>
                        </a:xfrm>
                        <a:prstGeom prst="straightConnector1">
                          <a:avLst/>
                        </a:prstGeom>
                        <a:ln w="63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7" o:spid="_x0000_s1026" type="#_x0000_t32" style="position:absolute;margin-left:300pt;margin-top:1.95pt;width:45pt;height:3.75pt;flip:x y;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" strokecolor="black [3213]" strokeweight=".5pt">
                <v:stroke dashstyle="dash" endarrow="open"/>
              </v:shape>
            </w:pict>
          </mc:Fallback>
        </mc:AlternateContent>
      </w:r>
    </w:p>
    <w:p w:rsidR="00E030E1" w:rsidRDefault="00E030E1" w:rsidP="00E21C55">
      <w:pPr>
        <w:spacing w:line="276" w:lineRule="auto"/>
        <w:rPr>
          <w:sz w:val="24"/>
          <w:szCs w:val="24"/>
        </w:rPr>
      </w:pPr>
    </w:p>
    <w:p w:rsidR="00CB5BF9" w:rsidRDefault="00CB5BF9" w:rsidP="00E21C55">
      <w:pPr>
        <w:spacing w:line="276" w:lineRule="auto"/>
        <w:rPr>
          <w:sz w:val="24"/>
          <w:szCs w:val="24"/>
        </w:rPr>
      </w:pPr>
    </w:p>
    <w:p w:rsidR="00E030E1" w:rsidRDefault="00484E79" w:rsidP="00E21C55">
      <w:pPr>
        <w:spacing w:line="276" w:lineRule="auto"/>
        <w:rPr>
          <w:sz w:val="24"/>
          <w:szCs w:val="24"/>
        </w:rPr>
      </w:pPr>
      <w:r>
        <w:rPr>
          <w:sz w:val="24"/>
          <w:szCs w:val="24"/>
        </w:rPr>
        <w:tab/>
      </w:r>
    </w:p>
    <w:p w:rsidR="00213AAA" w:rsidRDefault="00213AAA" w:rsidP="00E21C55">
      <w:pPr>
        <w:spacing w:line="276" w:lineRule="auto"/>
        <w:rPr>
          <w:sz w:val="24"/>
          <w:szCs w:val="24"/>
        </w:rPr>
      </w:pPr>
    </w:p>
    <w:p w:rsidR="00213AAA" w:rsidRDefault="00213AAA" w:rsidP="00E21C55">
      <w:pPr>
        <w:spacing w:line="276" w:lineRule="auto"/>
        <w:rPr>
          <w:sz w:val="24"/>
          <w:szCs w:val="24"/>
        </w:rPr>
      </w:pPr>
    </w:p>
    <w:p w:rsidR="00E030E1" w:rsidRDefault="006432A0" w:rsidP="00E030E1">
      <w:pPr>
        <w:spacing w:line="276" w:lineRule="auto"/>
        <w:ind w:firstLine="720"/>
        <w:rPr>
          <w:sz w:val="24"/>
          <w:szCs w:val="24"/>
        </w:rPr>
      </w:pPr>
      <w:r>
        <w:rPr>
          <w:sz w:val="24"/>
          <w:szCs w:val="24"/>
        </w:rPr>
        <w:t>When light bounce</w:t>
      </w:r>
      <w:r w:rsidR="00D10BF5">
        <w:rPr>
          <w:sz w:val="24"/>
          <w:szCs w:val="24"/>
        </w:rPr>
        <w:t>s off a mirror, our brain imagines</w:t>
      </w:r>
      <w:r>
        <w:rPr>
          <w:sz w:val="24"/>
          <w:szCs w:val="24"/>
        </w:rPr>
        <w:t xml:space="preserve"> the incoming light has come directly from a real object, and it </w:t>
      </w:r>
      <w:r w:rsidR="00D10BF5">
        <w:rPr>
          <w:sz w:val="24"/>
          <w:szCs w:val="24"/>
        </w:rPr>
        <w:t>concludes</w:t>
      </w:r>
      <w:r>
        <w:rPr>
          <w:sz w:val="24"/>
          <w:szCs w:val="24"/>
        </w:rPr>
        <w:t xml:space="preserve"> that the source of the light is located somewhere </w:t>
      </w:r>
      <w:r w:rsidRPr="006432A0">
        <w:rPr>
          <w:i/>
          <w:sz w:val="24"/>
          <w:szCs w:val="24"/>
        </w:rPr>
        <w:t>behind</w:t>
      </w:r>
      <w:r>
        <w:rPr>
          <w:sz w:val="24"/>
          <w:szCs w:val="24"/>
        </w:rPr>
        <w:t xml:space="preserve"> the mirror. This is why things look as far behind a flat mirror as they actually are in front of it.</w:t>
      </w:r>
    </w:p>
    <w:p w:rsidR="00213AAA" w:rsidRDefault="00213AAA" w:rsidP="00E030E1">
      <w:pPr>
        <w:spacing w:line="276" w:lineRule="auto"/>
        <w:ind w:firstLine="720"/>
        <w:rPr>
          <w:sz w:val="24"/>
          <w:szCs w:val="24"/>
        </w:rPr>
      </w:pPr>
    </w:p>
    <w:p w:rsidR="00213AAA" w:rsidRDefault="00BD0410" w:rsidP="00E030E1">
      <w:pPr>
        <w:spacing w:line="276" w:lineRule="auto"/>
        <w:ind w:firstLine="720"/>
        <w:rPr>
          <w:sz w:val="24"/>
          <w:szCs w:val="24"/>
        </w:rPr>
      </w:pPr>
      <w:r>
        <w:rPr>
          <w:noProof/>
          <w:sz w:val="24"/>
          <w:szCs w:val="24"/>
          <w:lang w:eastAsia="en-AU"/>
        </w:rPr>
        <mc:AlternateContent>
          <mc:Choice Requires="wpg">
            <w:drawing>
              <wp:anchor distT="0" distB="0" distL="114300" distR="114300" simplePos="0" relativeHeight="251719680" behindDoc="0" locked="0" layoutInCell="1" allowOverlap="1">
                <wp:simplePos x="0" y="0"/>
                <wp:positionH relativeFrom="column">
                  <wp:posOffset>609600</wp:posOffset>
                </wp:positionH>
                <wp:positionV relativeFrom="paragraph">
                  <wp:posOffset>170724</wp:posOffset>
                </wp:positionV>
                <wp:extent cx="4618323" cy="2045139"/>
                <wp:effectExtent l="19050" t="0" r="0" b="12700"/>
                <wp:wrapNone/>
                <wp:docPr id="26" name="Group 26"/>
                <wp:cNvGraphicFramePr/>
                <a:graphic xmlns:a="http://schemas.openxmlformats.org/drawingml/2006/main">
                  <a:graphicData uri="http://schemas.microsoft.com/office/word/2010/wordprocessingGroup">
                    <wpg:wgp>
                      <wpg:cNvGrpSpPr/>
                      <wpg:grpSpPr>
                        <a:xfrm>
                          <a:off x="0" y="0"/>
                          <a:ext cx="4618323" cy="2045139"/>
                          <a:chOff x="0" y="0"/>
                          <a:chExt cx="4618323" cy="2045139"/>
                        </a:xfrm>
                      </wpg:grpSpPr>
                      <wps:wsp>
                        <wps:cNvPr id="140" name="Straight Arrow Connector 140"/>
                        <wps:cNvCnPr/>
                        <wps:spPr>
                          <a:xfrm flipV="1">
                            <a:off x="2264229" y="1273629"/>
                            <a:ext cx="845797" cy="315566"/>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2" name="Group 12"/>
                        <wpg:cNvGrpSpPr/>
                        <wpg:grpSpPr>
                          <a:xfrm>
                            <a:off x="0" y="0"/>
                            <a:ext cx="4618323" cy="2045139"/>
                            <a:chOff x="0" y="0"/>
                            <a:chExt cx="4618323" cy="2045139"/>
                          </a:xfrm>
                        </wpg:grpSpPr>
                        <wps:wsp>
                          <wps:cNvPr id="133" name="Can 133"/>
                          <wps:cNvSpPr/>
                          <wps:spPr>
                            <a:xfrm>
                              <a:off x="489857" y="163286"/>
                              <a:ext cx="65403" cy="123179"/>
                            </a:xfrm>
                            <a:prstGeom prst="can">
                              <a:avLst/>
                            </a:prstGeom>
                            <a:noFill/>
                            <a:ln w="63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0" y="0"/>
                              <a:ext cx="4618323" cy="2045139"/>
                              <a:chOff x="0" y="0"/>
                              <a:chExt cx="4618323" cy="2045139"/>
                            </a:xfrm>
                          </wpg:grpSpPr>
                          <wpg:grpSp>
                            <wpg:cNvPr id="9" name="Group 9"/>
                            <wpg:cNvGrpSpPr/>
                            <wpg:grpSpPr>
                              <a:xfrm>
                                <a:off x="838200" y="380825"/>
                                <a:ext cx="681904" cy="1176780"/>
                                <a:chOff x="0" y="0"/>
                                <a:chExt cx="681904" cy="1176780"/>
                              </a:xfrm>
                            </wpg:grpSpPr>
                            <wpg:grpSp>
                              <wpg:cNvPr id="107" name="Group 107"/>
                              <wpg:cNvGrpSpPr/>
                              <wpg:grpSpPr>
                                <a:xfrm>
                                  <a:off x="0" y="555172"/>
                                  <a:ext cx="670504" cy="621608"/>
                                  <a:chOff x="0" y="0"/>
                                  <a:chExt cx="671074" cy="622232"/>
                                </a:xfrm>
                              </wpg:grpSpPr>
                              <wps:wsp>
                                <wps:cNvPr id="108" name="Text Box 108"/>
                                <wps:cNvSpPr txBox="1"/>
                                <wps:spPr>
                                  <a:xfrm>
                                    <a:off x="0" y="0"/>
                                    <a:ext cx="671074" cy="622232"/>
                                  </a:xfrm>
                                  <a:prstGeom prst="rect">
                                    <a:avLst/>
                                  </a:prstGeom>
                                  <a:solidFill>
                                    <a:sysClr val="window" lastClr="FFFFFF"/>
                                  </a:solidFill>
                                  <a:ln w="6350">
                                    <a:noFill/>
                                  </a:ln>
                                  <a:effectLst/>
                                </wps:spPr>
                                <wps:txbx>
                                  <w:txbxContent>
                                    <w:p w:rsidR="00213AAA" w:rsidRDefault="00213AAA" w:rsidP="00213A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Teardrop 109"/>
                                <wps:cNvSpPr/>
                                <wps:spPr>
                                  <a:xfrm rot="13396273">
                                    <a:off x="204281" y="145915"/>
                                    <a:ext cx="330740" cy="321013"/>
                                  </a:xfrm>
                                  <a:prstGeom prst="teardrop">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0" name="Group 110"/>
                              <wpg:cNvGrpSpPr/>
                              <wpg:grpSpPr>
                                <a:xfrm>
                                  <a:off x="10886" y="0"/>
                                  <a:ext cx="671018" cy="622175"/>
                                  <a:chOff x="0" y="0"/>
                                  <a:chExt cx="671074" cy="622232"/>
                                </a:xfrm>
                              </wpg:grpSpPr>
                              <wps:wsp>
                                <wps:cNvPr id="111" name="Text Box 111"/>
                                <wps:cNvSpPr txBox="1"/>
                                <wps:spPr>
                                  <a:xfrm>
                                    <a:off x="0" y="0"/>
                                    <a:ext cx="671074" cy="622232"/>
                                  </a:xfrm>
                                  <a:prstGeom prst="rect">
                                    <a:avLst/>
                                  </a:prstGeom>
                                  <a:solidFill>
                                    <a:sysClr val="window" lastClr="FFFFFF"/>
                                  </a:solidFill>
                                  <a:ln w="6350">
                                    <a:noFill/>
                                  </a:ln>
                                  <a:effectLst/>
                                </wps:spPr>
                                <wps:txbx>
                                  <w:txbxContent>
                                    <w:p w:rsidR="00213AAA" w:rsidRDefault="00213AAA" w:rsidP="00213A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Teardrop 112"/>
                                <wps:cNvSpPr/>
                                <wps:spPr>
                                  <a:xfrm rot="13396273">
                                    <a:off x="204281" y="145915"/>
                                    <a:ext cx="330740" cy="321013"/>
                                  </a:xfrm>
                                  <a:prstGeom prst="teardrop">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Oval 113"/>
                              <wps:cNvSpPr/>
                              <wps:spPr>
                                <a:xfrm>
                                  <a:off x="500743" y="228600"/>
                                  <a:ext cx="45081" cy="145402"/>
                                </a:xfrm>
                                <a:prstGeom prst="ellipse">
                                  <a:avLst/>
                                </a:prstGeom>
                                <a:solidFill>
                                  <a:schemeClr val="tx1"/>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Oval 114"/>
                              <wps:cNvSpPr/>
                              <wps:spPr>
                                <a:xfrm>
                                  <a:off x="478971" y="794657"/>
                                  <a:ext cx="45081" cy="145402"/>
                                </a:xfrm>
                                <a:prstGeom prst="ellipse">
                                  <a:avLst/>
                                </a:prstGeom>
                                <a:solidFill>
                                  <a:schemeClr val="tx1"/>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5" name="Can 115"/>
                            <wps:cNvSpPr/>
                            <wps:spPr>
                              <a:xfrm>
                                <a:off x="2013857" y="1556482"/>
                                <a:ext cx="239388" cy="478746"/>
                              </a:xfrm>
                              <a:prstGeom prst="can">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Cloud 123"/>
                            <wps:cNvSpPr/>
                            <wps:spPr>
                              <a:xfrm>
                                <a:off x="0" y="21597"/>
                                <a:ext cx="885751" cy="492310"/>
                              </a:xfrm>
                              <a:prstGeom prst="cloud">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Cloud 125"/>
                            <wps:cNvSpPr/>
                            <wps:spPr>
                              <a:xfrm>
                                <a:off x="566057" y="576768"/>
                                <a:ext cx="195626" cy="111658"/>
                              </a:xfrm>
                              <a:prstGeom prst="cloud">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Cloud 126"/>
                            <wps:cNvSpPr/>
                            <wps:spPr>
                              <a:xfrm>
                                <a:off x="762000" y="750940"/>
                                <a:ext cx="81511" cy="50753"/>
                              </a:xfrm>
                              <a:prstGeom prst="cloud">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7" name="Group 127"/>
                            <wpg:cNvGrpSpPr/>
                            <wpg:grpSpPr>
                              <a:xfrm rot="5400000">
                                <a:off x="2215243" y="887011"/>
                                <a:ext cx="1872443" cy="98422"/>
                                <a:chOff x="0" y="0"/>
                                <a:chExt cx="876300" cy="64727"/>
                              </a:xfrm>
                            </wpg:grpSpPr>
                            <wps:wsp>
                              <wps:cNvPr id="128" name="Rectangle 128"/>
                              <wps:cNvSpPr/>
                              <wps:spPr>
                                <a:xfrm>
                                  <a:off x="0" y="0"/>
                                  <a:ext cx="876300" cy="51440"/>
                                </a:xfrm>
                                <a:prstGeom prst="rect">
                                  <a:avLst/>
                                </a:prstGeom>
                                <a:pattFill prst="ltUpDiag">
                                  <a:fgClr>
                                    <a:sysClr val="windowText" lastClr="000000"/>
                                  </a:fgClr>
                                  <a:bgClr>
                                    <a:sysClr val="window" lastClr="FFFFFF"/>
                                  </a:bgClr>
                                </a:pattFill>
                                <a:ln w="63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a:off x="0" y="19642"/>
                                  <a:ext cx="876300" cy="45085"/>
                                </a:xfrm>
                                <a:prstGeom prst="rect">
                                  <a:avLst/>
                                </a:prstGeom>
                                <a:solidFill>
                                  <a:sysClr val="window" lastClr="FFFFFF"/>
                                </a:solidFill>
                                <a:ln w="63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6" name="Can 136"/>
                            <wps:cNvSpPr/>
                            <wps:spPr>
                              <a:xfrm>
                                <a:off x="4201886" y="1578254"/>
                                <a:ext cx="224149" cy="466885"/>
                              </a:xfrm>
                              <a:prstGeom prst="can">
                                <a:avLst/>
                              </a:prstGeom>
                              <a:noFill/>
                              <a:ln w="6350" cap="flat" cmpd="sng" algn="ctr">
                                <a:solidFill>
                                  <a:sysClr val="windowText" lastClr="000000">
                                    <a:shade val="50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Straight Arrow Connector 137"/>
                            <wps:cNvCnPr/>
                            <wps:spPr>
                              <a:xfrm flipH="1" flipV="1">
                                <a:off x="1426029" y="685625"/>
                                <a:ext cx="2801489" cy="962949"/>
                              </a:xfrm>
                              <a:prstGeom prst="straightConnector1">
                                <a:avLst/>
                              </a:prstGeom>
                              <a:ln w="63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39" name="Straight Arrow Connector 139"/>
                            <wps:cNvCnPr/>
                            <wps:spPr>
                              <a:xfrm flipH="1" flipV="1">
                                <a:off x="1415143" y="1262568"/>
                                <a:ext cx="2820593" cy="768279"/>
                              </a:xfrm>
                              <a:prstGeom prst="straightConnector1">
                                <a:avLst/>
                              </a:prstGeom>
                              <a:ln w="63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41" name="Straight Arrow Connector 141"/>
                            <wps:cNvCnPr/>
                            <wps:spPr>
                              <a:xfrm flipV="1">
                                <a:off x="2275114" y="1730654"/>
                                <a:ext cx="845797" cy="224134"/>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5" name="Text Box 145"/>
                            <wps:cNvSpPr txBox="1"/>
                            <wps:spPr>
                              <a:xfrm>
                                <a:off x="1839686" y="424368"/>
                                <a:ext cx="972185" cy="271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0BF5" w:rsidRPr="00D10BF5" w:rsidRDefault="00D10BF5">
                                  <w:pPr>
                                    <w:rPr>
                                      <w:sz w:val="20"/>
                                      <w:szCs w:val="20"/>
                                    </w:rPr>
                                  </w:pPr>
                                  <w:r>
                                    <w:rPr>
                                      <w:sz w:val="20"/>
                                      <w:szCs w:val="20"/>
                                    </w:rPr>
                                    <w:t>Reflected 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Curved Connector 147"/>
                            <wps:cNvCnPr/>
                            <wps:spPr>
                              <a:xfrm flipH="1">
                                <a:off x="1959429" y="642082"/>
                                <a:ext cx="359924" cy="204281"/>
                              </a:xfrm>
                              <a:prstGeom prst="curvedConnector3">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8" name="Text Box 148"/>
                            <wps:cNvSpPr txBox="1"/>
                            <wps:spPr>
                              <a:xfrm>
                                <a:off x="3635829" y="827140"/>
                                <a:ext cx="982494" cy="271780"/>
                              </a:xfrm>
                              <a:prstGeom prst="rect">
                                <a:avLst/>
                              </a:prstGeom>
                              <a:solidFill>
                                <a:sysClr val="window" lastClr="FFFFFF"/>
                              </a:solidFill>
                              <a:ln w="6350">
                                <a:noFill/>
                              </a:ln>
                              <a:effectLst/>
                            </wps:spPr>
                            <wps:txbx>
                              <w:txbxContent>
                                <w:p w:rsidR="00D10BF5" w:rsidRPr="00D10BF5" w:rsidRDefault="00D10BF5" w:rsidP="00D10BF5">
                                  <w:pPr>
                                    <w:rPr>
                                      <w:sz w:val="20"/>
                                      <w:szCs w:val="20"/>
                                    </w:rPr>
                                  </w:pPr>
                                  <w:r>
                                    <w:rPr>
                                      <w:sz w:val="20"/>
                                      <w:szCs w:val="20"/>
                                    </w:rPr>
                                    <w:t>Imagined 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Curved Connector 149"/>
                            <wps:cNvCnPr/>
                            <wps:spPr>
                              <a:xfrm flipH="1">
                                <a:off x="3690257" y="1121054"/>
                                <a:ext cx="447472" cy="291830"/>
                              </a:xfrm>
                              <a:prstGeom prst="curvedConnector3">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Group 26" o:spid="_x0000_s1047" style="position:absolute;left:0;text-align:left;margin-left:48pt;margin-top:13.45pt;width:363.65pt;height:161.05pt;z-index:251719680" coordsize="46183,2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">
                <v:shape id="Straight Arrow Connector 140" o:spid="_x0000_s1048" type="#_x0000_t32" style="position:absolute;left:22642;top:12736;width:8458;height:31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xrM8QAAADcAAAADwAAAGRycy9kb3ducmV2LnhtbESPQU/DMAyF70j8h8hIXBBLBwxBt2xC&#10;kyaNIx3crcZrIhqnSkJb+PX4gMTN1nt+7/NmN4dejZSyj2xguahAEbfReu4MvJ8Ot0+gckG22Ecm&#10;A9+UYbe9vNhgbePEbzQ2pVMSwrlGA66UodY6t44C5kUciEU7xxSwyJo6bRNOEh56fVdVjzqgZ2lw&#10;ONDeUfvZfAUD/vX4kU7Lm9E2zWHl7p/30+rHG3N9Nb+sQRWay7/57/poBf9B8OUZmUB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XGszxAAAANwAAAAPAAAAAAAAAAAA&#10;AAAAAKECAABkcnMvZG93bnJldi54bWxQSwUGAAAAAAQABAD5AAAAkgMAAAAA&#10;" strokecolor="black [3213]" strokeweight=".5pt">
                  <v:stroke endarrow="open"/>
                </v:shape>
                <v:group id="Group 12" o:spid="_x0000_s1049" style="position:absolute;width:46183;height:20451" coordsize="46183,2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Can 133" o:spid="_x0000_s1050" type="#_x0000_t22" style="position:absolute;left:4898;top:1632;width:654;height:1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Zm78A&#10;AADcAAAADwAAAGRycy9kb3ducmV2LnhtbERPSwrCMBDdC94hjOBOUxVEqlFEEARx4afgcmjGtthM&#10;ShNr9fRGENzN431nsWpNKRqqXWFZwWgYgSBOrS44U3A5bwczEM4jaywtk4IXOVgtu50Fxto++UjN&#10;yWcihLCLUUHufRVL6dKcDLqhrYgDd7O1QR9gnUld4zOEm1KOo2gqDRYcGnKsaJNTej89jIJktE2n&#10;92NzKDy98fK6lfv3NVGq32vXcxCeWv8X/9w7HeZPJvB9Jlw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o9mbvwAAANwAAAAPAAAAAAAAAAAAAAAAAJgCAABkcnMvZG93bnJl&#10;di54bWxQSwUGAAAAAAQABAD1AAAAhAMAAAAA&#10;" adj="2867" filled="f" strokeweight=".5pt"/>
                  <v:group id="Group 10" o:spid="_x0000_s1051" style="position:absolute;width:46183;height:20451" coordsize="46183,2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9" o:spid="_x0000_s1052" style="position:absolute;left:8382;top:3808;width:6819;height:11768" coordsize="6819,11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07" o:spid="_x0000_s1053" style="position:absolute;top:5551;width:6705;height:6216" coordsize="6710,6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Text Box 108" o:spid="_x0000_s1054" type="#_x0000_t202" style="position:absolute;width:6710;height:6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pMlcYA&#10;AADcAAAADwAAAGRycy9kb3ducmV2LnhtbESPQUvDQBCF70L/wzIFb3ZTDyKx21LEYguG2ljodchO&#10;k2h2NuyuTeyvdw6Ctxnem/e+WaxG16kLhdh6NjCfZaCIK29brg0cPzZ3j6BiQrbYeSYDPxRhtZzc&#10;LDC3fuADXcpUKwnhmKOBJqU+1zpWDTmMM98Ti3b2wWGSNdTaBhwk3HX6PssetMOWpaHBnp4bqr7K&#10;b2fgNJSvYb/bfb732+K6v5bFG70UxtxOx/UTqERj+jf/XW+t4GdCK8/IB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pMlcYAAADcAAAADwAAAAAAAAAAAAAAAACYAgAAZHJz&#10;L2Rvd25yZXYueG1sUEsFBgAAAAAEAAQA9QAAAIsDAAAAAA==&#10;" fillcolor="window" stroked="f" strokeweight=".5pt">
                          <v:textbox>
                            <w:txbxContent>
                              <w:p w:rsidR="00213AAA" w:rsidRDefault="00213AAA" w:rsidP="00213AAA"/>
                            </w:txbxContent>
                          </v:textbox>
                        </v:shape>
                        <v:shape id="Teardrop 109" o:spid="_x0000_s1055" style="position:absolute;left:2042;top:1459;width:3308;height:3210;rotation:-8960658fd;visibility:visible;mso-wrap-style:square;v-text-anchor:middle" coordsize="330740,32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p8MA&#10;AADcAAAADwAAAGRycy9kb3ducmV2LnhtbERP3WrCMBS+F/YO4Qy800RB5zqjbMrQm8Ha+QCH5th0&#10;a05KE2339mYw8O58fL9nvR1cI67UhdqzhtlUgSAuvam50nD6ep+sQISIbLDxTBp+KcB28zBaY2Z8&#10;zzldi1iJFMIhQw02xjaTMpSWHIapb4kTd/adw5hgV0nTYZ/CXSPnSi2lw5pTg8WWdpbKn+LiNOzN&#10;6S1/WizOl5naNYeP3n1+r+Zajx+H1xcQkYZ4F/+7jybNV8/w90y6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Dp8MAAADcAAAADwAAAAAAAAAAAAAAAACYAgAAZHJzL2Rv&#10;d25yZXYueG1sUEsFBgAAAAAEAAQA9QAAAIgDAAAAAA==&#10;" path="m,160507c,71861,74039,,165370,l330740,r,160507c330740,249153,256701,321014,165370,321014,74039,321014,,249153,,160507xe" filled="f" strokecolor="windowText" strokeweight=".5pt">
                          <v:path arrowok="t" o:connecttype="custom" o:connectlocs="0,160507;165370,0;330740,0;330740,160507;165370,321014;0,160507" o:connectangles="0,0,0,0,0,0"/>
                        </v:shape>
                      </v:group>
                      <v:group id="Group 110" o:spid="_x0000_s1056" style="position:absolute;left:108;width:6711;height:6221" coordsize="6710,6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Text Box 111" o:spid="_x0000_s1057" type="#_x0000_t202" style="position:absolute;width:6710;height:6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z1cQA&#10;AADcAAAADwAAAGRycy9kb3ducmV2LnhtbERPTWvCQBC9F/oflil40016EImuUkpFhQY1FnodstMk&#10;bXY27G5N6q93BaG3ebzPWawG04ozOd9YVpBOEhDEpdUNVwo+TuvxDIQPyBpby6Tgjzyslo8PC8y0&#10;7flI5yJUIoawz1BBHUKXSenLmgz6ie2II/dlncEQoaukdtjHcNPK5ySZSoMNx4YaO3qtqfwpfo2C&#10;z77YuP1u933otvllfynyd3rLlRo9DS9zEIGG8C++u7c6zk9TuD0TL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pc9XEAAAA3AAAAA8AAAAAAAAAAAAAAAAAmAIAAGRycy9k&#10;b3ducmV2LnhtbFBLBQYAAAAABAAEAPUAAACJAwAAAAA=&#10;" fillcolor="window" stroked="f" strokeweight=".5pt">
                          <v:textbox>
                            <w:txbxContent>
                              <w:p w:rsidR="00213AAA" w:rsidRDefault="00213AAA" w:rsidP="00213AAA"/>
                            </w:txbxContent>
                          </v:textbox>
                        </v:shape>
                        <v:shape id="Teardrop 112" o:spid="_x0000_s1058" style="position:absolute;left:2042;top:1459;width:3308;height:3210;rotation:-8960658fd;visibility:visible;mso-wrap-style:square;v-text-anchor:middle" coordsize="330740,32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HC8IA&#10;AADcAAAADwAAAGRycy9kb3ducmV2LnhtbERP24rCMBB9F/Yfwizsm6YteKEaZVeR9UWw6gcMzdhW&#10;m0lpou3+/UYQfJvDuc5i1ZtaPKh1lWUF8SgCQZxbXXGh4HzaDmcgnEfWWFsmBX/kYLX8GCww1bbj&#10;jB5HX4gQwi5FBaX3TSqly0sy6Ea2IQ7cxbYGfYBtIXWLXQg3tUyiaCINVhwaSmxoXVJ+O96Ngo0+&#10;/2TT8fhyj6N1/bvvzOE6S5T6+uy/5yA89f4tfrl3OsyPE3g+Ey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scLwgAAANwAAAAPAAAAAAAAAAAAAAAAAJgCAABkcnMvZG93&#10;bnJldi54bWxQSwUGAAAAAAQABAD1AAAAhwMAAAAA&#10;" path="m,160507c,71861,74039,,165370,l330740,r,160507c330740,249153,256701,321014,165370,321014,74039,321014,,249153,,160507xe" filled="f" strokecolor="windowText" strokeweight=".5pt">
                          <v:path arrowok="t" o:connecttype="custom" o:connectlocs="0,160507;165370,0;330740,0;330740,160507;165370,321014;0,160507" o:connectangles="0,0,0,0,0,0"/>
                        </v:shape>
                      </v:group>
                      <v:oval id="Oval 113" o:spid="_x0000_s1059" style="position:absolute;left:5007;top:2286;width:451;height:1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IbsUA&#10;AADcAAAADwAAAGRycy9kb3ducmV2LnhtbESP3WoCMRCF7wu+QxihN6VmV+lWVqOUYkERBH8eYNiM&#10;m8XNZEmibt++EYTezXDOnO/MfNnbVtzIh8axgnyUgSCunG64VnA6/rxPQYSIrLF1TAp+KcByMXiZ&#10;Y6ndnfd0O8RapBAOJSowMXallKEyZDGMXEectLPzFmNafS21x3sKt60cZ1khLTacCAY7+jZUXQ5X&#10;m7jry7bavOV6tzLj/Gg+tx+h8Eq9DvuvGYhIffw3P6/XOtXPJ/B4Jk0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RwhuxQAAANwAAAAPAAAAAAAAAAAAAAAAAJgCAABkcnMv&#10;ZG93bnJldi54bWxQSwUGAAAAAAQABAD1AAAAigMAAAAA&#10;" fillcolor="black [3213]" strokecolor="black [3213]"/>
                      <v:oval id="Oval 114" o:spid="_x0000_s1060" style="position:absolute;left:4789;top:7946;width:451;height:1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QGsUA&#10;AADcAAAADwAAAGRycy9kb3ducmV2LnhtbESP3WoCMRCF7wu+QxihN6VmV+xWVqOUYkERBH8eYNiM&#10;m8XNZEmibt++EYTezXDOnO/MfNnbVtzIh8axgnyUgSCunG64VnA6/rxPQYSIrLF1TAp+KcByMXiZ&#10;Y6ndnfd0O8RapBAOJSowMXallKEyZDGMXEectLPzFmNafS21x3sKt60cZ1khLTacCAY7+jZUXQ5X&#10;m7jry7bavOV6tzLj/Gg+tx+h8Eq9DvuvGYhIffw3P6/XOtXPJ/B4Jk0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pAaxQAAANwAAAAPAAAAAAAAAAAAAAAAAJgCAABkcnMv&#10;ZG93bnJldi54bWxQSwUGAAAAAAQABAD1AAAAigMAAAAA&#10;" fillcolor="black [3213]" strokecolor="black [3213]"/>
                    </v:group>
                    <v:shape id="Can 115" o:spid="_x0000_s1061" type="#_x0000_t22" style="position:absolute;left:20138;top:15564;width:2394;height:4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FksQA&#10;AADcAAAADwAAAGRycy9kb3ducmV2LnhtbERPTWvCQBC9F/wPyxR6Ed2kpSFEV5FCwdKDqD3U2yQ7&#10;JqHZ2bC70fTfu4WCt3m8z1muR9OJCznfWlaQzhMQxJXVLdcKvo7vsxyED8gaO8uk4Jc8rFeThyUW&#10;2l55T5dDqEUMYV+ggiaEvpDSVw0Z9HPbE0fubJ3BEKGrpXZ4jeGmk89JkkmDLceGBnt6a6j6OQxG&#10;QenH/VR/nzJ6yT/RbadU7j4GpZ4ex80CRKAx3MX/7q2O89NX+HsmXi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fxZLEAAAA3AAAAA8AAAAAAAAAAAAAAAAAmAIAAGRycy9k&#10;b3ducmV2LnhtbFBLBQYAAAAABAAEAPUAAACJAwAAAAA=&#10;" adj="2700" filled="f" strokecolor="windowText" strokeweight="1pt"/>
                    <v:shape id="Cloud 123" o:spid="_x0000_s1062" style="position:absolute;top:215;width:8857;height:4924;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B/sMA&#10;AADcAAAADwAAAGRycy9kb3ducmV2LnhtbERPS2sCMRC+C/6HMEJvmlVBytbsUhekXqTUx6G3YTPd&#10;XUwmYZPq2l/fCIXe5uN7zrocrBFX6kPnWMF8loEgrp3uuFFwOm6nzyBCRNZoHJOCOwUoi/Fojbl2&#10;N/6g6yE2IoVwyFFBG6PPpQx1SxbDzHnixH253mJMsG+k7vGWwq2RiyxbSYsdp4YWPVUt1ZfDt1Vw&#10;vO+b98+zr350pd/83myMu2yUepoMry8gIg3xX/zn3uk0f7GExzPp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NB/sMAAADcAAAADwAAAAAAAAAAAAAAAACYAgAAZHJzL2Rv&#10;d25yZXYueG1sUEsFBgAAAAAEAAQA9QAAAIg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windowText" strokeweight=".5pt">
                      <v:path arrowok="t" o:connecttype="custom" o:connectlocs="96223,298315;44288,289232;142048,397711;119330,402053;337857,445472;324160,425643;591054,396025;585580,417780;699764,261585;766421,342908;857005,174975;827316,205471;785776,61835;787334,76240;596201,45037;611414,26667;453968,53789;461329,37949;287049,59168;313703,74530;84618,179932;79964,163761" o:connectangles="0,0,0,0,0,0,0,0,0,0,0,0,0,0,0,0,0,0,0,0,0,0"/>
                    </v:shape>
                    <v:shape id="Cloud 125" o:spid="_x0000_s1063" style="position:absolute;left:5660;top:5767;width:1956;height:1117;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8EcMA&#10;AADcAAAADwAAAGRycy9kb3ducmV2LnhtbERPS2sCMRC+C/6HMEJvmlVQytbsUhekXqTUx6G3YTPd&#10;XUwmYZPq2l/fCIXe5uN7zrocrBFX6kPnWMF8loEgrp3uuFFwOm6nzyBCRNZoHJOCOwUoi/Fojbl2&#10;N/6g6yE2IoVwyFFBG6PPpQx1SxbDzHnixH253mJMsG+k7vGWwq2RiyxbSYsdp4YWPVUt1ZfDt1Vw&#10;vO+b98+zr350pd/83myMu2yUepoMry8gIg3xX/zn3uk0f7GExzPp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Z8EcMAAADcAAAADwAAAAAAAAAAAAAAAACYAgAAZHJzL2Rv&#10;d25yZXYueG1sUEsFBgAAAAAEAAQA9QAAAIg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windowText" strokeweight=".5pt">
                      <v:path arrowok="t" o:connecttype="custom" o:connectlocs="21252,67659;9781,65599;31373,90203;26355,91187;74619,101035;71594,96538;130540,89820;129331,94754;154549,59329;169271,77773;189277,39685;182720,46602;173546,14024;173890,17291;131676,10215;135036,6048;100263,12200;101889,8607;63397,13420;69284,16904;18689,40809;17661,37142" o:connectangles="0,0,0,0,0,0,0,0,0,0,0,0,0,0,0,0,0,0,0,0,0,0"/>
                    </v:shape>
                    <v:shape id="Cloud 126" o:spid="_x0000_s1064" style="position:absolute;left:7620;top:7509;width:815;height:507;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iZsMA&#10;AADcAAAADwAAAGRycy9kb3ducmV2LnhtbERPPWvDMBDdC/kP4grZGrkZQnGihMYQmsWE2u2Q7bCu&#10;tol0Epaa2Pn1VaHQ7R7v8za70RpxpSH0jhU8LzIQxI3TPbcKPurD0wuIEJE1GsekYKIAu+3sYYO5&#10;djd+p2sVW5FCOOSooIvR51KGpiOLYeE8ceK+3GAxJji0Ug94S+HWyGWWraTFnlNDh56KjppL9W0V&#10;1FPZns6fvrjrQr/50uyNu+yVmj+Or2sQkcb4L/5zH3Wav1zB7zPp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TiZsMAAADcAAAADwAAAAAAAAAAAAAAAACYAgAAZHJzL2Rv&#10;d25yZXYueG1sUEsFBgAAAAAEAAQA9QAAAIg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windowText" strokeweight=".5pt">
                      <v:path arrowok="t" o:connecttype="custom" o:connectlocs="8855,30754;4076,29817;13072,41001;10981,41448;31091,45924;29831,43880;54392,40827;53888,43070;64396,26967;70530,35351;78866,18038;76134,21182;72311,6375;72454,7860;54865,4643;56265,2749;41776,5545;42454,3912;26416,6100;28868,7683;7787,18550;7359,16882" o:connectangles="0,0,0,0,0,0,0,0,0,0,0,0,0,0,0,0,0,0,0,0,0,0"/>
                    </v:shape>
                    <v:group id="Group 127" o:spid="_x0000_s1065" style="position:absolute;left:22152;top:8870;width:18724;height:984;rotation:90" coordsize="8763,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Z1w6DCAAAA3AAAAA8A&#10;AAAAAAAAAAAAAAAAqgIAAGRycy9kb3ducmV2LnhtbFBLBQYAAAAABAAEAPoAAACZAwAAAAA=&#10;">
                      <v:rect id="Rectangle 128" o:spid="_x0000_s1066" style="position:absolute;width:8763;height: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dQ08QA&#10;AADcAAAADwAAAGRycy9kb3ducmV2LnhtbESPQWvCQBCF7wX/wzJCb3Wjhyqpq2ihoAiFan7AkB2T&#10;1OxsyE5j+u+dQ6G3Gd6b975Zb8fQmoH61ER2MJ9lYIjL6BuuHBSXj5cVmCTIHtvI5OCXEmw3k6c1&#10;5j7e+YuGs1RGQzjl6KAW6XJrU1lTwDSLHbFq19gHFF37yvoe7xoeWrvIslcbsGFtqLGj95rK2/kn&#10;OLh+Xo57+T6eZMXFsil2h/lyiM49T8fdGxihUf7Nf9cHr/gLpdVndAK7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3UNPEAAAA3AAAAA8AAAAAAAAAAAAAAAAAmAIAAGRycy9k&#10;b3ducmV2LnhtbFBLBQYAAAAABAAEAPUAAACJAwAAAAA=&#10;" fillcolor="windowText" strokeweight=".5pt">
                        <v:fill r:id="rId6" o:title="" color2="window" type="pattern"/>
                      </v:rect>
                      <v:rect id="Rectangle 129" o:spid="_x0000_s1067" style="position:absolute;top:196;width:8763;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uksMA&#10;AADcAAAADwAAAGRycy9kb3ducmV2LnhtbERPPW/CMBDdK/EfrEPqVhwYKA1xEEIlSidaYGA8xUcS&#10;EZ9D7IL773GlSt3u6X1etgqmEzcaXGtZwXSSgCCurG65VnA8bF8WIJxH1thZJgU/5GCVj54yTLW9&#10;8xfd9r4WMYRdigoa7/tUSlc1ZNBNbE8cubMdDPoIh1rqAe8x3HRyliRzabDl2NBgT5uGqsv+2yi4&#10;Fq+H7e76UeIpLN7noTdl8Vko9TwO6yUIT8H/i//cpY7zZ2/w+0y8QO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uksMAAADcAAAADwAAAAAAAAAAAAAAAACYAgAAZHJzL2Rv&#10;d25yZXYueG1sUEsFBgAAAAAEAAQA9QAAAIgDAAAAAA==&#10;" fillcolor="window" strokeweight=".5pt"/>
                    </v:group>
                    <v:shape id="Can 136" o:spid="_x0000_s1068" type="#_x0000_t22" style="position:absolute;left:42018;top:15782;width:2242;height:4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1Yf8EA&#10;AADcAAAADwAAAGRycy9kb3ducmV2LnhtbERPTWsCMRC9F/ofwhR6q1lbkLoaxS6IIgjVeult2Iyb&#10;xc1kSaK7/nsjCN7m8T5nOu9tIy7kQ+1YwXCQgSAuna65UnD4W358gwgRWWPjmBRcKcB89voyxVy7&#10;jnd02cdKpBAOOSowMba5lKE0ZDEMXEucuKPzFmOCvpLaY5fCbSM/s2wkLdacGgy2VBgqT/uzVUDb&#10;/mxk8e9PmyJQGP/8NodVp9T7W7+YgIjUx6f44V7rNP9rBPdn0gV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dWH/BAAAA3AAAAA8AAAAAAAAAAAAAAAAAmAIAAGRycy9kb3du&#10;cmV2LnhtbFBLBQYAAAAABAAEAPUAAACGAwAAAAA=&#10;" adj="2593" filled="f" strokeweight=".5pt">
                      <v:stroke dashstyle="dash"/>
                    </v:shape>
                    <v:shape id="Straight Arrow Connector 137" o:spid="_x0000_s1069" type="#_x0000_t32" style="position:absolute;left:14260;top:6856;width:28015;height:962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TqP8MAAADcAAAADwAAAGRycy9kb3ducmV2LnhtbERPTWvCQBC9F/oflhF6KbqxQhqiGymi&#10;tBehTYt4HLJjEpKdDdltkv57VxB6m8f7nM12Mq0YqHe1ZQXLRQSCuLC65lLBz/dhnoBwHllja5kU&#10;/JGDbfb4sMFU25G/aMh9KUIIuxQVVN53qZSuqMigW9iOOHAX2xv0Afal1D2OIdy08iWKYmmw5tBQ&#10;YUe7ioom/zUKDrsVxkkzsH8+Jp/vsR3359Oo1NNseluD8DT5f/Hd/aHD/NUr3J4JF8js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E6j/DAAAA3AAAAA8AAAAAAAAAAAAA&#10;AAAAoQIAAGRycy9kb3ducmV2LnhtbFBLBQYAAAAABAAEAPkAAACRAwAAAAA=&#10;" strokecolor="black [3213]" strokeweight=".5pt">
                      <v:stroke dashstyle="dash" endarrow="open"/>
                    </v:shape>
                    <v:shape id="Straight Arrow Connector 139" o:spid="_x0000_s1070" type="#_x0000_t32" style="position:absolute;left:14151;top:12625;width:28206;height:76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fb1sMAAADcAAAADwAAAGRycy9kb3ducmV2LnhtbERPTWvCQBC9C/0PyxR6Ed20QoipGylS&#10;0UtB01J6HLLTJCQ7G7LbJP57tyB4m8f7nM12Mq0YqHe1ZQXPywgEcWF1zaWCr8/9IgHhPLLG1jIp&#10;uJCDbfYw22Cq7chnGnJfihDCLkUFlfddKqUrKjLolrYjDtyv7Q36APtS6h7HEG5a+RJFsTRYc2io&#10;sKNdRUWT/xkF+90K46QZ2M8/ktMhtuP7z/eo1NPj9PYKwtPk7+Kb+6jD/NUa/p8JF8js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X29bDAAAA3AAAAA8AAAAAAAAAAAAA&#10;AAAAoQIAAGRycy9kb3ducmV2LnhtbFBLBQYAAAAABAAEAPkAAACRAwAAAAA=&#10;" strokecolor="black [3213]" strokeweight=".5pt">
                      <v:stroke dashstyle="dash" endarrow="open"/>
                    </v:shape>
                    <v:shape id="Straight Arrow Connector 141" o:spid="_x0000_s1071" type="#_x0000_t32" style="position:absolute;left:22751;top:17306;width:8458;height:22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DOqMIAAADcAAAADwAAAGRycy9kb3ducmV2LnhtbERP30vDMBB+F/Y/hBv4IltadTLrsjEG&#10;g/loN9+P5myCzaUkWVv9640g+HYf38/b7CbXiYFCtJ4VlMsCBHHjteVWweV8XKxBxISssfNMCr4o&#10;wm47u9lgpf3IbzTUqRU5hGOFCkxKfSVlbAw5jEvfE2fuwweHKcPQSh1wzOGuk/dF8SQdWs4NBns6&#10;GGo+66tTYF9P7+Fc3g26ro8r8/B8GFffVqnb+bR/AZFoSv/iP/dJ5/mPJfw+ky+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DOqMIAAADcAAAADwAAAAAAAAAAAAAA&#10;AAChAgAAZHJzL2Rvd25yZXYueG1sUEsFBgAAAAAEAAQA+QAAAJADAAAAAA==&#10;" strokecolor="black [3213]" strokeweight=".5pt">
                      <v:stroke endarrow="open"/>
                    </v:shape>
                    <v:shape id="Text Box 145" o:spid="_x0000_s1072" type="#_x0000_t202" style="position:absolute;left:18396;top:4243;width:9722;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0lpsQA&#10;AADcAAAADwAAAGRycy9kb3ducmV2LnhtbERPTWvCQBC9C/0PyxR6KbpprVqiq5SiVbxptKW3ITsm&#10;odnZkF2T9N+7guBtHu9zZovOlKKh2hWWFbwMIhDEqdUFZwoOyar/DsJ5ZI2lZVLwTw4W84feDGNt&#10;W95Rs/eZCCHsYlSQe1/FUro0J4NuYCviwJ1sbdAHWGdS19iGcFPK1ygaS4MFh4YcK/rMKf3bn42C&#10;3+fsZ+u6r2M7HA2r5bpJJt86UerpsfuYgvDU+bv45t7oMP9tBNdnwgV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tJabEAAAA3AAAAA8AAAAAAAAAAAAAAAAAmAIAAGRycy9k&#10;b3ducmV2LnhtbFBLBQYAAAAABAAEAPUAAACJAwAAAAA=&#10;" fillcolor="white [3201]" stroked="f" strokeweight=".5pt">
                      <v:textbox>
                        <w:txbxContent>
                          <w:p w:rsidR="00D10BF5" w:rsidRPr="00D10BF5" w:rsidRDefault="00D10BF5">
                            <w:pPr>
                              <w:rPr>
                                <w:sz w:val="20"/>
                                <w:szCs w:val="20"/>
                              </w:rPr>
                            </w:pPr>
                            <w:r>
                              <w:rPr>
                                <w:sz w:val="20"/>
                                <w:szCs w:val="20"/>
                              </w:rPr>
                              <w:t>Reflected light</w:t>
                            </w:r>
                          </w:p>
                        </w:txbxContent>
                      </v:textbox>
                    </v:shape>
                    <v:shape id="Curved Connector 147" o:spid="_x0000_s1073" type="#_x0000_t38" style="position:absolute;left:19594;top:6420;width:3599;height:2043;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c0UcIAAADcAAAADwAAAGRycy9kb3ducmV2LnhtbERP22rCQBB9L/gPywi+NRvFtBpdRQTB&#10;UgKtzQcM2TGJZmdDdjWxX98tFPo2h3Od9XYwjbhT52rLCqZRDIK4sLrmUkH+dXhegHAeWWNjmRQ8&#10;yMF2M3paY6ptz590P/lShBB2KSqovG9TKV1RkUEX2ZY4cGfbGfQBdqXUHfYh3DRyFscv0mDNoaHC&#10;lvYVFdfTzSjoOXcZvZ0xS5JvfSk//PJ9ppWajIfdCoSnwf+L/9xHHebPX+H3mXCB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c0UcIAAADcAAAADwAAAAAAAAAAAAAA&#10;AAChAgAAZHJzL2Rvd25yZXYueG1sUEsFBgAAAAAEAAQA+QAAAJADAAAAAA==&#10;" adj="10800" strokecolor="black [3213]" strokeweight=".5pt">
                      <v:stroke endarrow="open"/>
                    </v:shape>
                    <v:shape id="Text Box 148" o:spid="_x0000_s1074" type="#_x0000_t202" style="position:absolute;left:36358;top:8271;width:9825;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1VcYA&#10;AADcAAAADwAAAGRycy9kb3ducmV2LnhtbESPQUvDQBCF74X+h2UKvdlNpYjEbosUxRYM1Sh4HbJj&#10;Es3Oht21if31zkHobYb35r1v1tvRdepEIbaeDSwXGSjiytuWawPvb49Xt6BiQrbYeSYDvxRhu5lO&#10;1phbP/ArncpUKwnhmKOBJqU+1zpWDTmMC98Ti/bpg8Mka6i1DThIuOv0dZbdaIctS0ODPe0aqr7L&#10;H2fgYyifwvFw+Hrp98X5eC6LZ3oojJnPxvs7UInGdDH/X++t4K+EVp6RC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D1VcYAAADcAAAADwAAAAAAAAAAAAAAAACYAgAAZHJz&#10;L2Rvd25yZXYueG1sUEsFBgAAAAAEAAQA9QAAAIsDAAAAAA==&#10;" fillcolor="window" stroked="f" strokeweight=".5pt">
                      <v:textbox>
                        <w:txbxContent>
                          <w:p w:rsidR="00D10BF5" w:rsidRPr="00D10BF5" w:rsidRDefault="00D10BF5" w:rsidP="00D10BF5">
                            <w:pPr>
                              <w:rPr>
                                <w:sz w:val="20"/>
                                <w:szCs w:val="20"/>
                              </w:rPr>
                            </w:pPr>
                            <w:r>
                              <w:rPr>
                                <w:sz w:val="20"/>
                                <w:szCs w:val="20"/>
                              </w:rPr>
                              <w:t>Imagined light</w:t>
                            </w:r>
                          </w:p>
                        </w:txbxContent>
                      </v:textbox>
                    </v:shape>
                    <v:shape id="Curved Connector 149" o:spid="_x0000_s1075" type="#_x0000_t38" style="position:absolute;left:36902;top:11210;width:4475;height:2918;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QFuMAAAADcAAAADwAAAGRycy9kb3ducmV2LnhtbERP24rCMBB9F/Yfwiz4pumKitZGWQRh&#10;FxG8fcDQTC/aTEqTtV2/3giCb3M410lWnanEjRpXWlbwNYxAEKdWl5wrOJ82gxkI55E1VpZJwT85&#10;WC0/egnG2rZ8oNvR5yKEsItRQeF9HUvp0oIMuqGtiQOX2cagD7DJpW6wDeGmkqMomkqDJYeGAmta&#10;F5Rej39GQctnt6PfDHeTyV1f8r2fb0daqf5n970A4anzb/HL/aPD/PEcns+EC+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j0BbjAAAAA3AAAAA8AAAAAAAAAAAAAAAAA&#10;oQIAAGRycy9kb3ducmV2LnhtbFBLBQYAAAAABAAEAPkAAACOAwAAAAA=&#10;" adj="10800" strokecolor="black [3213]" strokeweight=".5pt">
                      <v:stroke endarrow="open"/>
                    </v:shape>
                  </v:group>
                </v:group>
              </v:group>
            </w:pict>
          </mc:Fallback>
        </mc:AlternateContent>
      </w:r>
    </w:p>
    <w:p w:rsidR="00213AAA" w:rsidRDefault="00213AAA" w:rsidP="00E030E1">
      <w:pPr>
        <w:spacing w:line="276" w:lineRule="auto"/>
        <w:ind w:firstLine="720"/>
        <w:rPr>
          <w:sz w:val="24"/>
          <w:szCs w:val="24"/>
        </w:rPr>
      </w:pPr>
    </w:p>
    <w:p w:rsidR="00213AAA" w:rsidRDefault="00213AAA" w:rsidP="00E030E1">
      <w:pPr>
        <w:spacing w:line="276" w:lineRule="auto"/>
        <w:ind w:firstLine="720"/>
        <w:rPr>
          <w:sz w:val="24"/>
          <w:szCs w:val="24"/>
        </w:rPr>
      </w:pPr>
    </w:p>
    <w:p w:rsidR="00213AAA" w:rsidRDefault="00213AAA" w:rsidP="00E030E1">
      <w:pPr>
        <w:spacing w:line="276" w:lineRule="auto"/>
        <w:ind w:firstLine="720"/>
        <w:rPr>
          <w:sz w:val="24"/>
          <w:szCs w:val="24"/>
        </w:rPr>
      </w:pPr>
    </w:p>
    <w:p w:rsidR="00213AAA" w:rsidRDefault="00213AAA" w:rsidP="00E030E1">
      <w:pPr>
        <w:spacing w:line="276" w:lineRule="auto"/>
        <w:ind w:firstLine="720"/>
        <w:rPr>
          <w:sz w:val="24"/>
          <w:szCs w:val="24"/>
        </w:rPr>
      </w:pPr>
    </w:p>
    <w:p w:rsidR="00213AAA" w:rsidRDefault="00213AAA" w:rsidP="00E030E1">
      <w:pPr>
        <w:spacing w:line="276" w:lineRule="auto"/>
        <w:ind w:firstLine="720"/>
        <w:rPr>
          <w:sz w:val="24"/>
          <w:szCs w:val="24"/>
        </w:rPr>
      </w:pPr>
    </w:p>
    <w:p w:rsidR="00213AAA" w:rsidRDefault="00213AAA" w:rsidP="00E030E1">
      <w:pPr>
        <w:spacing w:line="276" w:lineRule="auto"/>
        <w:ind w:firstLine="720"/>
        <w:rPr>
          <w:sz w:val="24"/>
          <w:szCs w:val="24"/>
        </w:rPr>
      </w:pPr>
    </w:p>
    <w:p w:rsidR="00213AAA" w:rsidRDefault="00213AAA" w:rsidP="00E030E1">
      <w:pPr>
        <w:spacing w:line="276" w:lineRule="auto"/>
        <w:ind w:firstLine="720"/>
        <w:rPr>
          <w:sz w:val="24"/>
          <w:szCs w:val="24"/>
        </w:rPr>
      </w:pPr>
    </w:p>
    <w:p w:rsidR="00213AAA" w:rsidRDefault="00213AAA" w:rsidP="00E030E1">
      <w:pPr>
        <w:spacing w:line="276" w:lineRule="auto"/>
        <w:ind w:firstLine="720"/>
        <w:rPr>
          <w:sz w:val="24"/>
          <w:szCs w:val="24"/>
        </w:rPr>
      </w:pPr>
    </w:p>
    <w:p w:rsidR="00213AAA" w:rsidRDefault="00213AAA" w:rsidP="00E030E1">
      <w:pPr>
        <w:spacing w:line="276" w:lineRule="auto"/>
        <w:ind w:firstLine="720"/>
        <w:rPr>
          <w:sz w:val="24"/>
          <w:szCs w:val="24"/>
        </w:rPr>
      </w:pPr>
      <w:r>
        <w:rPr>
          <w:noProof/>
          <w:sz w:val="24"/>
          <w:szCs w:val="24"/>
          <w:lang w:eastAsia="en-AU"/>
        </w:rPr>
        <mc:AlternateContent>
          <mc:Choice Requires="wps">
            <w:drawing>
              <wp:anchor distT="0" distB="0" distL="114300" distR="114300" simplePos="0" relativeHeight="251679744" behindDoc="0" locked="0" layoutInCell="1" allowOverlap="1" wp14:anchorId="496D3C41" wp14:editId="7EAD57FC">
                <wp:simplePos x="0" y="0"/>
                <wp:positionH relativeFrom="column">
                  <wp:posOffset>3504565</wp:posOffset>
                </wp:positionH>
                <wp:positionV relativeFrom="paragraph">
                  <wp:posOffset>132715</wp:posOffset>
                </wp:positionV>
                <wp:extent cx="570865" cy="47625"/>
                <wp:effectExtent l="0" t="0" r="0" b="0"/>
                <wp:wrapNone/>
                <wp:docPr id="121" name="Straight Arrow Connector 121"/>
                <wp:cNvGraphicFramePr/>
                <a:graphic xmlns:a="http://schemas.openxmlformats.org/drawingml/2006/main">
                  <a:graphicData uri="http://schemas.microsoft.com/office/word/2010/wordprocessingShape">
                    <wps:wsp>
                      <wps:cNvCnPr/>
                      <wps:spPr>
                        <a:xfrm flipH="1" flipV="1">
                          <a:off x="0" y="0"/>
                          <a:ext cx="570865" cy="47625"/>
                        </a:xfrm>
                        <a:prstGeom prst="straightConnector1">
                          <a:avLst/>
                        </a:prstGeom>
                        <a:noFill/>
                        <a:ln w="6350" cap="flat" cmpd="sng" algn="ctr">
                          <a:solidFill>
                            <a:sysClr val="windowText" lastClr="000000"/>
                          </a:solidFill>
                          <a:prstDash val="dash"/>
                          <a:tailEnd type="arrow"/>
                        </a:ln>
                        <a:effectLst/>
                        <a:scene3d>
                          <a:camera prst="orthographicFront">
                            <a:rot lat="0" lon="5400000" rev="0"/>
                          </a:camera>
                          <a:lightRig rig="threePt" dir="t"/>
                        </a:scene3d>
                      </wps:spPr>
                      <wps:bodyPr/>
                    </wps:wsp>
                  </a:graphicData>
                </a:graphic>
              </wp:anchor>
            </w:drawing>
          </mc:Choice>
          <mc:Fallback>
            <w:pict>
              <v:shape id="Straight Arrow Connector 121" o:spid="_x0000_s1026" type="#_x0000_t32" style="position:absolute;margin-left:275.95pt;margin-top:10.45pt;width:44.95pt;height:3.75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" strokecolor="windowText" strokeweight=".5pt">
                <v:stroke dashstyle="dash" endarrow="open"/>
              </v:shape>
            </w:pict>
          </mc:Fallback>
        </mc:AlternateContent>
      </w:r>
    </w:p>
    <w:p w:rsidR="00213AAA" w:rsidRDefault="00213AAA" w:rsidP="00E030E1">
      <w:pPr>
        <w:spacing w:line="276" w:lineRule="auto"/>
        <w:ind w:firstLine="720"/>
        <w:rPr>
          <w:sz w:val="24"/>
          <w:szCs w:val="24"/>
        </w:rPr>
      </w:pPr>
    </w:p>
    <w:p w:rsidR="00213AAA" w:rsidRDefault="00213AAA" w:rsidP="00E030E1">
      <w:pPr>
        <w:spacing w:line="276" w:lineRule="auto"/>
        <w:ind w:firstLine="720"/>
        <w:rPr>
          <w:sz w:val="24"/>
          <w:szCs w:val="24"/>
        </w:rPr>
      </w:pPr>
    </w:p>
    <w:p w:rsidR="00213AAA" w:rsidRDefault="00213AAA" w:rsidP="00E030E1">
      <w:pPr>
        <w:spacing w:line="276" w:lineRule="auto"/>
        <w:ind w:firstLine="720"/>
        <w:rPr>
          <w:sz w:val="24"/>
          <w:szCs w:val="24"/>
        </w:rPr>
      </w:pPr>
    </w:p>
    <w:p w:rsidR="00CB5BF9" w:rsidRDefault="00CB5BF9" w:rsidP="00E21C55">
      <w:pPr>
        <w:spacing w:line="276" w:lineRule="auto"/>
        <w:rPr>
          <w:sz w:val="24"/>
          <w:szCs w:val="24"/>
        </w:rPr>
      </w:pPr>
    </w:p>
    <w:p w:rsidR="00053CD3" w:rsidRDefault="00053CD3" w:rsidP="00E21C55">
      <w:pPr>
        <w:spacing w:line="276" w:lineRule="auto"/>
        <w:rPr>
          <w:sz w:val="24"/>
          <w:szCs w:val="24"/>
        </w:rPr>
      </w:pPr>
      <w:r>
        <w:rPr>
          <w:sz w:val="24"/>
          <w:szCs w:val="24"/>
        </w:rPr>
        <w:tab/>
        <w:t>Light comes from an object in all directions at once – this is why you can still see something even if you move to the side – but we only see the light that comes into our eyes.</w:t>
      </w:r>
    </w:p>
    <w:p w:rsidR="00CB5BF9" w:rsidRDefault="00CB5BF9" w:rsidP="00E21C55">
      <w:pPr>
        <w:spacing w:line="276" w:lineRule="auto"/>
        <w:rPr>
          <w:sz w:val="24"/>
          <w:szCs w:val="24"/>
        </w:rPr>
      </w:pPr>
    </w:p>
    <w:p w:rsidR="00053CD3" w:rsidRDefault="006432A0" w:rsidP="00E21C55">
      <w:pPr>
        <w:spacing w:line="276" w:lineRule="auto"/>
        <w:rPr>
          <w:sz w:val="24"/>
          <w:szCs w:val="24"/>
        </w:rPr>
      </w:pPr>
      <w:r>
        <w:rPr>
          <w:sz w:val="24"/>
          <w:szCs w:val="24"/>
        </w:rPr>
        <w:tab/>
        <w:t xml:space="preserve">When </w:t>
      </w:r>
      <w:r w:rsidR="00053CD3">
        <w:rPr>
          <w:sz w:val="24"/>
          <w:szCs w:val="24"/>
        </w:rPr>
        <w:t>a</w:t>
      </w:r>
      <w:r>
        <w:rPr>
          <w:sz w:val="24"/>
          <w:szCs w:val="24"/>
        </w:rPr>
        <w:t xml:space="preserve"> flat </w:t>
      </w:r>
      <w:r w:rsidR="00053CD3">
        <w:rPr>
          <w:sz w:val="24"/>
          <w:szCs w:val="24"/>
        </w:rPr>
        <w:t>mirror</w:t>
      </w:r>
      <w:r>
        <w:rPr>
          <w:sz w:val="24"/>
          <w:szCs w:val="24"/>
        </w:rPr>
        <w:t xml:space="preserve"> </w:t>
      </w:r>
      <w:r w:rsidR="00053CD3">
        <w:rPr>
          <w:sz w:val="24"/>
          <w:szCs w:val="24"/>
        </w:rPr>
        <w:t>is</w:t>
      </w:r>
      <w:r>
        <w:rPr>
          <w:sz w:val="24"/>
          <w:szCs w:val="24"/>
        </w:rPr>
        <w:t xml:space="preserve"> placed </w:t>
      </w:r>
      <w:r w:rsidR="00053CD3">
        <w:rPr>
          <w:sz w:val="24"/>
          <w:szCs w:val="24"/>
        </w:rPr>
        <w:t>parallel to our line of sight</w:t>
      </w:r>
      <w:r>
        <w:rPr>
          <w:sz w:val="24"/>
          <w:szCs w:val="24"/>
        </w:rPr>
        <w:t>, some of the light</w:t>
      </w:r>
      <w:r w:rsidR="00053CD3">
        <w:rPr>
          <w:sz w:val="24"/>
          <w:szCs w:val="24"/>
        </w:rPr>
        <w:t xml:space="preserve"> </w:t>
      </w:r>
      <w:r w:rsidR="00CB6F39">
        <w:rPr>
          <w:sz w:val="24"/>
          <w:szCs w:val="24"/>
        </w:rPr>
        <w:t xml:space="preserve">we usually do not see </w:t>
      </w:r>
      <w:r w:rsidR="00053CD3">
        <w:rPr>
          <w:sz w:val="24"/>
          <w:szCs w:val="24"/>
        </w:rPr>
        <w:t xml:space="preserve">coming from the object will bounce off the mirror and into our eyes, and our brain sees an object behind the mirror. We see two objects: one with the light coming </w:t>
      </w:r>
      <w:bookmarkStart w:id="0" w:name="_GoBack"/>
      <w:bookmarkEnd w:id="0"/>
      <w:r w:rsidR="00053CD3">
        <w:rPr>
          <w:sz w:val="24"/>
          <w:szCs w:val="24"/>
        </w:rPr>
        <w:t xml:space="preserve">directly from the object into our </w:t>
      </w:r>
      <w:proofErr w:type="gramStart"/>
      <w:r w:rsidR="00053CD3">
        <w:rPr>
          <w:sz w:val="24"/>
          <w:szCs w:val="24"/>
        </w:rPr>
        <w:t>eyes,</w:t>
      </w:r>
      <w:proofErr w:type="gramEnd"/>
      <w:r w:rsidR="00053CD3">
        <w:rPr>
          <w:sz w:val="24"/>
          <w:szCs w:val="24"/>
        </w:rPr>
        <w:t xml:space="preserve"> and another</w:t>
      </w:r>
      <w:r w:rsidR="00B16E9E">
        <w:rPr>
          <w:sz w:val="24"/>
          <w:szCs w:val="24"/>
        </w:rPr>
        <w:t xml:space="preserve"> apparently to the side,</w:t>
      </w:r>
      <w:r w:rsidR="00053CD3">
        <w:rPr>
          <w:sz w:val="24"/>
          <w:szCs w:val="24"/>
        </w:rPr>
        <w:t xml:space="preserve"> from the reflected light from the mirror.</w:t>
      </w:r>
      <w:r>
        <w:rPr>
          <w:sz w:val="24"/>
          <w:szCs w:val="24"/>
        </w:rPr>
        <w:t xml:space="preserve"> </w:t>
      </w:r>
    </w:p>
    <w:p w:rsidR="00564319" w:rsidRDefault="00BD0410" w:rsidP="00E21C55">
      <w:pPr>
        <w:spacing w:line="276" w:lineRule="auto"/>
        <w:rPr>
          <w:sz w:val="24"/>
          <w:szCs w:val="24"/>
        </w:rPr>
      </w:pPr>
      <w:r>
        <w:rPr>
          <w:noProof/>
          <w:sz w:val="24"/>
          <w:szCs w:val="24"/>
          <w:lang w:eastAsia="en-AU"/>
        </w:rPr>
        <mc:AlternateContent>
          <mc:Choice Requires="wpg">
            <w:drawing>
              <wp:anchor distT="0" distB="0" distL="114300" distR="114300" simplePos="0" relativeHeight="251738112" behindDoc="0" locked="0" layoutInCell="1" allowOverlap="1">
                <wp:simplePos x="0" y="0"/>
                <wp:positionH relativeFrom="column">
                  <wp:posOffset>947057</wp:posOffset>
                </wp:positionH>
                <wp:positionV relativeFrom="paragraph">
                  <wp:posOffset>132080</wp:posOffset>
                </wp:positionV>
                <wp:extent cx="4197573" cy="1862636"/>
                <wp:effectExtent l="19050" t="0" r="12700" b="42545"/>
                <wp:wrapNone/>
                <wp:docPr id="28" name="Group 28"/>
                <wp:cNvGraphicFramePr/>
                <a:graphic xmlns:a="http://schemas.openxmlformats.org/drawingml/2006/main">
                  <a:graphicData uri="http://schemas.microsoft.com/office/word/2010/wordprocessingGroup">
                    <wpg:wgp>
                      <wpg:cNvGrpSpPr/>
                      <wpg:grpSpPr>
                        <a:xfrm>
                          <a:off x="0" y="0"/>
                          <a:ext cx="4197573" cy="1862636"/>
                          <a:chOff x="0" y="0"/>
                          <a:chExt cx="4197573" cy="1862636"/>
                        </a:xfrm>
                      </wpg:grpSpPr>
                      <wps:wsp>
                        <wps:cNvPr id="95" name="Can 95"/>
                        <wps:cNvSpPr/>
                        <wps:spPr>
                          <a:xfrm>
                            <a:off x="620486" y="424543"/>
                            <a:ext cx="66040" cy="123190"/>
                          </a:xfrm>
                          <a:prstGeom prst="can">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0" y="0"/>
                            <a:ext cx="4197573" cy="1862636"/>
                            <a:chOff x="0" y="0"/>
                            <a:chExt cx="4197573" cy="1862636"/>
                          </a:xfrm>
                        </wpg:grpSpPr>
                        <wpg:grpSp>
                          <wpg:cNvPr id="68" name="Group 68"/>
                          <wpg:cNvGrpSpPr/>
                          <wpg:grpSpPr>
                            <a:xfrm>
                              <a:off x="838200" y="1240971"/>
                              <a:ext cx="670543" cy="621665"/>
                              <a:chOff x="0" y="0"/>
                              <a:chExt cx="671074" cy="622232"/>
                            </a:xfrm>
                          </wpg:grpSpPr>
                          <wps:wsp>
                            <wps:cNvPr id="69" name="Text Box 69"/>
                            <wps:cNvSpPr txBox="1"/>
                            <wps:spPr>
                              <a:xfrm>
                                <a:off x="0" y="0"/>
                                <a:ext cx="671074" cy="622232"/>
                              </a:xfrm>
                              <a:prstGeom prst="rect">
                                <a:avLst/>
                              </a:prstGeom>
                              <a:solidFill>
                                <a:sysClr val="window" lastClr="FFFFFF"/>
                              </a:solidFill>
                              <a:ln w="6350">
                                <a:noFill/>
                              </a:ln>
                              <a:effectLst/>
                            </wps:spPr>
                            <wps:txbx>
                              <w:txbxContent>
                                <w:p w:rsidR="00E030E1" w:rsidRDefault="00E030E1" w:rsidP="00E03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ardrop 70"/>
                            <wps:cNvSpPr/>
                            <wps:spPr>
                              <a:xfrm rot="13396273">
                                <a:off x="204281" y="145915"/>
                                <a:ext cx="330740" cy="321013"/>
                              </a:xfrm>
                              <a:prstGeom prst="teardrop">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 name="Group 71"/>
                          <wpg:cNvGrpSpPr/>
                          <wpg:grpSpPr>
                            <a:xfrm>
                              <a:off x="849086" y="674914"/>
                              <a:ext cx="671057" cy="622232"/>
                              <a:chOff x="0" y="0"/>
                              <a:chExt cx="671074" cy="622232"/>
                            </a:xfrm>
                          </wpg:grpSpPr>
                          <wps:wsp>
                            <wps:cNvPr id="72" name="Text Box 72"/>
                            <wps:cNvSpPr txBox="1"/>
                            <wps:spPr>
                              <a:xfrm>
                                <a:off x="0" y="0"/>
                                <a:ext cx="671074" cy="622232"/>
                              </a:xfrm>
                              <a:prstGeom prst="rect">
                                <a:avLst/>
                              </a:prstGeom>
                              <a:solidFill>
                                <a:sysClr val="window" lastClr="FFFFFF"/>
                              </a:solidFill>
                              <a:ln w="6350">
                                <a:noFill/>
                              </a:ln>
                              <a:effectLst/>
                            </wps:spPr>
                            <wps:txbx>
                              <w:txbxContent>
                                <w:p w:rsidR="00E030E1" w:rsidRDefault="00E030E1" w:rsidP="00E03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ardrop 73"/>
                            <wps:cNvSpPr/>
                            <wps:spPr>
                              <a:xfrm rot="13396273">
                                <a:off x="204281" y="145915"/>
                                <a:ext cx="330740" cy="321013"/>
                              </a:xfrm>
                              <a:prstGeom prst="teardrop">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 name="Oval 74"/>
                          <wps:cNvSpPr/>
                          <wps:spPr>
                            <a:xfrm>
                              <a:off x="1338943" y="914400"/>
                              <a:ext cx="45084" cy="145415"/>
                            </a:xfrm>
                            <a:prstGeom prst="ellipse">
                              <a:avLst/>
                            </a:prstGeom>
                            <a:solidFill>
                              <a:schemeClr val="tx1"/>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Oval 75"/>
                          <wps:cNvSpPr/>
                          <wps:spPr>
                            <a:xfrm>
                              <a:off x="1317172" y="1480457"/>
                              <a:ext cx="45084" cy="145415"/>
                            </a:xfrm>
                            <a:prstGeom prst="ellipse">
                              <a:avLst/>
                            </a:prstGeom>
                            <a:solidFill>
                              <a:schemeClr val="tx1"/>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Can 76"/>
                          <wps:cNvSpPr/>
                          <wps:spPr>
                            <a:xfrm>
                              <a:off x="3407229" y="1175657"/>
                              <a:ext cx="239480" cy="478971"/>
                            </a:xfrm>
                            <a:prstGeom prst="can">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traight Arrow Connector 77"/>
                          <wps:cNvCnPr/>
                          <wps:spPr>
                            <a:xfrm flipH="1" flipV="1">
                              <a:off x="2960914" y="762000"/>
                              <a:ext cx="471818" cy="435254"/>
                            </a:xfrm>
                            <a:prstGeom prst="straightConnector1">
                              <a:avLst/>
                            </a:prstGeom>
                            <a:noFill/>
                            <a:ln w="6350" cap="flat" cmpd="sng" algn="ctr">
                              <a:solidFill>
                                <a:sysClr val="windowText" lastClr="000000"/>
                              </a:solidFill>
                              <a:prstDash val="dash"/>
                              <a:tailEnd type="arrow"/>
                            </a:ln>
                            <a:effectLst/>
                          </wps:spPr>
                          <wps:bodyPr/>
                        </wps:wsp>
                        <wps:wsp>
                          <wps:cNvPr id="78" name="Straight Arrow Connector 78"/>
                          <wps:cNvCnPr/>
                          <wps:spPr>
                            <a:xfrm flipH="1" flipV="1">
                              <a:off x="2841172" y="1066800"/>
                              <a:ext cx="566914" cy="241402"/>
                            </a:xfrm>
                            <a:prstGeom prst="straightConnector1">
                              <a:avLst/>
                            </a:prstGeom>
                            <a:noFill/>
                            <a:ln w="6350" cap="flat" cmpd="sng" algn="ctr">
                              <a:solidFill>
                                <a:sysClr val="windowText" lastClr="000000"/>
                              </a:solidFill>
                              <a:prstDash val="dash"/>
                              <a:tailEnd type="arrow"/>
                            </a:ln>
                            <a:effectLst/>
                          </wps:spPr>
                          <wps:bodyPr/>
                        </wps:wsp>
                        <wps:wsp>
                          <wps:cNvPr id="79" name="Straight Arrow Connector 79"/>
                          <wps:cNvCnPr/>
                          <wps:spPr>
                            <a:xfrm flipH="1">
                              <a:off x="2862943" y="1556657"/>
                              <a:ext cx="563257" cy="128016"/>
                            </a:xfrm>
                            <a:prstGeom prst="straightConnector1">
                              <a:avLst/>
                            </a:prstGeom>
                            <a:noFill/>
                            <a:ln w="6350" cap="flat" cmpd="sng" algn="ctr">
                              <a:solidFill>
                                <a:sysClr val="windowText" lastClr="000000"/>
                              </a:solidFill>
                              <a:prstDash val="dash"/>
                              <a:tailEnd type="arrow"/>
                            </a:ln>
                            <a:effectLst/>
                          </wps:spPr>
                          <wps:bodyPr/>
                        </wps:wsp>
                        <wps:wsp>
                          <wps:cNvPr id="80" name="Straight Arrow Connector 80"/>
                          <wps:cNvCnPr/>
                          <wps:spPr>
                            <a:xfrm flipH="1" flipV="1">
                              <a:off x="1458686" y="1012371"/>
                              <a:ext cx="1933527" cy="361950"/>
                            </a:xfrm>
                            <a:prstGeom prst="straightConnector1">
                              <a:avLst/>
                            </a:prstGeom>
                            <a:noFill/>
                            <a:ln w="6350" cap="flat" cmpd="sng" algn="ctr">
                              <a:solidFill>
                                <a:sysClr val="windowText" lastClr="000000"/>
                              </a:solidFill>
                              <a:prstDash val="dash"/>
                              <a:tailEnd type="arrow"/>
                            </a:ln>
                            <a:effectLst/>
                          </wps:spPr>
                          <wps:bodyPr/>
                        </wps:wsp>
                        <wps:wsp>
                          <wps:cNvPr id="81" name="Straight Arrow Connector 81"/>
                          <wps:cNvCnPr/>
                          <wps:spPr>
                            <a:xfrm flipH="1">
                              <a:off x="1426029" y="1480457"/>
                              <a:ext cx="1962101" cy="76200"/>
                            </a:xfrm>
                            <a:prstGeom prst="straightConnector1">
                              <a:avLst/>
                            </a:prstGeom>
                            <a:noFill/>
                            <a:ln w="6350" cap="flat" cmpd="sng" algn="ctr">
                              <a:solidFill>
                                <a:sysClr val="windowText" lastClr="000000"/>
                              </a:solidFill>
                              <a:prstDash val="dash"/>
                              <a:tailEnd type="arrow"/>
                            </a:ln>
                            <a:effectLst/>
                          </wps:spPr>
                          <wps:bodyPr/>
                        </wps:wsp>
                        <wps:wsp>
                          <wps:cNvPr id="82" name="Straight Arrow Connector 82"/>
                          <wps:cNvCnPr/>
                          <wps:spPr>
                            <a:xfrm flipH="1" flipV="1">
                              <a:off x="2830286" y="1393371"/>
                              <a:ext cx="571486" cy="47625"/>
                            </a:xfrm>
                            <a:prstGeom prst="straightConnector1">
                              <a:avLst/>
                            </a:prstGeom>
                            <a:noFill/>
                            <a:ln w="6350" cap="flat" cmpd="sng" algn="ctr">
                              <a:solidFill>
                                <a:sysClr val="windowText" lastClr="000000"/>
                              </a:solidFill>
                              <a:prstDash val="dash"/>
                              <a:tailEnd type="arrow"/>
                            </a:ln>
                            <a:effectLst/>
                          </wps:spPr>
                          <wps:bodyPr/>
                        </wps:wsp>
                        <wpg:grpSp>
                          <wpg:cNvPr id="83" name="Group 83"/>
                          <wpg:cNvGrpSpPr/>
                          <wpg:grpSpPr>
                            <a:xfrm>
                              <a:off x="0" y="337457"/>
                              <a:ext cx="885803" cy="771525"/>
                              <a:chOff x="0" y="0"/>
                              <a:chExt cx="1552575" cy="1447800"/>
                            </a:xfrm>
                          </wpg:grpSpPr>
                          <wps:wsp>
                            <wps:cNvPr id="84" name="Cloud 84"/>
                            <wps:cNvSpPr/>
                            <wps:spPr>
                              <a:xfrm>
                                <a:off x="0" y="0"/>
                                <a:ext cx="1552575" cy="923925"/>
                              </a:xfrm>
                              <a:prstGeom prst="cloud">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Can 85"/>
                            <wps:cNvSpPr/>
                            <wps:spPr>
                              <a:xfrm>
                                <a:off x="619125" y="295275"/>
                                <a:ext cx="123825" cy="238125"/>
                              </a:xfrm>
                              <a:prstGeom prst="can">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Cloud 86"/>
                            <wps:cNvSpPr/>
                            <wps:spPr>
                              <a:xfrm>
                                <a:off x="1019175" y="1009650"/>
                                <a:ext cx="342900" cy="209550"/>
                              </a:xfrm>
                              <a:prstGeom prst="cloud">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Cloud 87"/>
                            <wps:cNvSpPr/>
                            <wps:spPr>
                              <a:xfrm>
                                <a:off x="1352550" y="1352550"/>
                                <a:ext cx="142875" cy="95250"/>
                              </a:xfrm>
                              <a:prstGeom prst="cloud">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 name="Group 90"/>
                          <wpg:cNvGrpSpPr/>
                          <wpg:grpSpPr>
                            <a:xfrm rot="1917495">
                              <a:off x="2732314" y="435429"/>
                              <a:ext cx="876300" cy="64727"/>
                              <a:chOff x="0" y="0"/>
                              <a:chExt cx="876300" cy="64727"/>
                            </a:xfrm>
                          </wpg:grpSpPr>
                          <wps:wsp>
                            <wps:cNvPr id="89" name="Rectangle 89"/>
                            <wps:cNvSpPr/>
                            <wps:spPr>
                              <a:xfrm>
                                <a:off x="0" y="0"/>
                                <a:ext cx="876300" cy="51440"/>
                              </a:xfrm>
                              <a:prstGeom prst="rect">
                                <a:avLst/>
                              </a:prstGeom>
                              <a:pattFill prst="ltUpDiag">
                                <a:fgClr>
                                  <a:schemeClr val="dk1"/>
                                </a:fgClr>
                                <a:bgClr>
                                  <a:schemeClr val="bg1"/>
                                </a:bgClr>
                              </a:pattFill>
                              <a:ln w="63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0" y="19642"/>
                                <a:ext cx="876300" cy="45085"/>
                              </a:xfrm>
                              <a:prstGeom prst="rect">
                                <a:avLst/>
                              </a:prstGeom>
                              <a:solidFill>
                                <a:schemeClr val="bg1"/>
                              </a:solid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1" name="Straight Arrow Connector 91"/>
                          <wps:cNvCnPr/>
                          <wps:spPr>
                            <a:xfrm flipH="1">
                              <a:off x="1447800" y="478971"/>
                              <a:ext cx="1647825" cy="476250"/>
                            </a:xfrm>
                            <a:prstGeom prst="straightConnector1">
                              <a:avLst/>
                            </a:prstGeom>
                            <a:ln w="63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92" name="Straight Arrow Connector 92"/>
                          <wps:cNvCnPr/>
                          <wps:spPr>
                            <a:xfrm flipH="1">
                              <a:off x="1415143" y="489857"/>
                              <a:ext cx="1724025" cy="1000125"/>
                            </a:xfrm>
                            <a:prstGeom prst="straightConnector1">
                              <a:avLst/>
                            </a:prstGeom>
                            <a:ln w="63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93" name="Straight Arrow Connector 93"/>
                          <wps:cNvCnPr/>
                          <wps:spPr>
                            <a:xfrm flipH="1" flipV="1">
                              <a:off x="3167743" y="500743"/>
                              <a:ext cx="314325" cy="685800"/>
                            </a:xfrm>
                            <a:prstGeom prst="straightConnector1">
                              <a:avLst/>
                            </a:prstGeom>
                            <a:ln w="63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flipV="1">
                              <a:off x="3211286" y="21771"/>
                              <a:ext cx="774776" cy="419724"/>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100" name="Straight Connector 100"/>
                          <wps:cNvCnPr/>
                          <wps:spPr>
                            <a:xfrm flipV="1">
                              <a:off x="3200400" y="217714"/>
                              <a:ext cx="782989" cy="214150"/>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101" name="Can 101"/>
                          <wps:cNvSpPr/>
                          <wps:spPr>
                            <a:xfrm>
                              <a:off x="3973286" y="0"/>
                              <a:ext cx="224287" cy="403716"/>
                            </a:xfrm>
                            <a:prstGeom prst="can">
                              <a:avLst/>
                            </a:prstGeom>
                            <a:noFill/>
                            <a:ln w="6350">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Straight Arrow Connector 154"/>
                          <wps:cNvCnPr/>
                          <wps:spPr>
                            <a:xfrm flipH="1" flipV="1">
                              <a:off x="3113314" y="468086"/>
                              <a:ext cx="290198" cy="952728"/>
                            </a:xfrm>
                            <a:prstGeom prst="straightConnector1">
                              <a:avLst/>
                            </a:prstGeom>
                            <a:ln w="63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55" name="Straight Arrow Connector 155"/>
                          <wps:cNvCnPr/>
                          <wps:spPr>
                            <a:xfrm flipH="1">
                              <a:off x="2971800" y="1502229"/>
                              <a:ext cx="435298" cy="292936"/>
                            </a:xfrm>
                            <a:prstGeom prst="straightConnector1">
                              <a:avLst/>
                            </a:prstGeom>
                            <a:ln w="63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56" name="Straight Arrow Connector 156"/>
                          <wps:cNvCnPr/>
                          <wps:spPr>
                            <a:xfrm flipH="1" flipV="1">
                              <a:off x="2928257" y="968829"/>
                              <a:ext cx="479102" cy="451725"/>
                            </a:xfrm>
                            <a:prstGeom prst="straightConnector1">
                              <a:avLst/>
                            </a:prstGeom>
                            <a:ln w="63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57" name="Straight Arrow Connector 157"/>
                          <wps:cNvCnPr/>
                          <wps:spPr>
                            <a:xfrm flipH="1">
                              <a:off x="2754086" y="1338943"/>
                              <a:ext cx="654316" cy="262822"/>
                            </a:xfrm>
                            <a:prstGeom prst="straightConnector1">
                              <a:avLst/>
                            </a:prstGeom>
                            <a:ln w="63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28" o:spid="_x0000_s1076" style="position:absolute;margin-left:74.55pt;margin-top:10.4pt;width:330.5pt;height:146.65pt;z-index:251738112" coordsize="41975,18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">
                <v:shape id="Can 95" o:spid="_x0000_s1077" type="#_x0000_t22" style="position:absolute;left:6204;top:4245;width:661;height:1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1/XsMA&#10;AADbAAAADwAAAGRycy9kb3ducmV2LnhtbESPzWoCMRSF9wXfIVzBXc1YVOzUKFIU3bjQWnF5O7lO&#10;Ric3wyTq6NObQqHLw/n5OONpY0txpdoXjhX0ugkI4szpgnMFu6/F6wiED8gaS8ek4E4eppPWyxhT&#10;7W68oes25CKOsE9RgQmhSqX0mSGLvusq4ugdXW0xRFnnUtd4i+O2lG9JMpQWC44EgxV9GsrO24uN&#10;EG/6e91vfgJflqfvx0G743ytVKfdzD5ABGrCf/ivvdIK3gfw+yX+AD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1/XsMAAADbAAAADwAAAAAAAAAAAAAAAACYAgAAZHJzL2Rv&#10;d25yZXYueG1sUEsFBgAAAAAEAAQA9QAAAIgDAAAAAA==&#10;" adj="2895" filled="f" strokecolor="black [1600]" strokeweight=".5pt"/>
                <v:group id="Group 27" o:spid="_x0000_s1078" style="position:absolute;width:41975;height:18626" coordsize="41975,18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68" o:spid="_x0000_s1079" style="position:absolute;left:8382;top:12409;width:6705;height:6217" coordsize="6710,6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Text Box 69" o:spid="_x0000_s1080" type="#_x0000_t202" style="position:absolute;width:6710;height:6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r1msUA&#10;AADbAAAADwAAAGRycy9kb3ducmV2LnhtbESPQWvCQBSE74X+h+UVequb9iAaXUWkpQoN1ih4fWSf&#10;STT7NuxuTfTXdwtCj8PMfMNM571pxIWcry0reB0kIIgLq2suFex3Hy8jED4ga2wsk4IreZjPHh+m&#10;mGrb8ZYueShFhLBPUUEVQptK6YuKDPqBbYmjd7TOYIjSlVI77CLcNPItSYbSYM1xocKWlhUV5/zH&#10;KDh0+afbrNen73aV3Ta3PPui90yp56d+MQERqA//4Xt7pRUMx/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6vWaxQAAANsAAAAPAAAAAAAAAAAAAAAAAJgCAABkcnMv&#10;ZG93bnJldi54bWxQSwUGAAAAAAQABAD1AAAAigMAAAAA&#10;" fillcolor="window" stroked="f" strokeweight=".5pt">
                      <v:textbox>
                        <w:txbxContent>
                          <w:p w:rsidR="00E030E1" w:rsidRDefault="00E030E1" w:rsidP="00E030E1"/>
                        </w:txbxContent>
                      </v:textbox>
                    </v:shape>
                    <v:shape id="Teardrop 70" o:spid="_x0000_s1081" style="position:absolute;left:2042;top:1459;width:3308;height:3210;rotation:-8960658fd;visibility:visible;mso-wrap-style:square;v-text-anchor:middle" coordsize="330740,32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8dTL0A&#10;AADbAAAADwAAAGRycy9kb3ducmV2LnhtbERPyQrCMBC9C/5DGMGbpgouVKO4IHoR3D5gaMa22kxK&#10;E239e3MQPD7ePl82phBvqlxuWcGgH4EgTqzOOVVwu+56UxDOI2ssLJOCDzlYLtqtOcba1nym98Wn&#10;IoSwi1FB5n0ZS+mSjAy6vi2JA3e3lUEfYJVKXWEdwk0hh1E0lgZzDg0ZlrTJKHleXkbBVt/W58lo&#10;dH8Nok2xP9bm9JgOlep2mtUMhKfG/8U/90ErmIT14Uv4AX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k8dTL0AAADbAAAADwAAAAAAAAAAAAAAAACYAgAAZHJzL2Rvd25yZXYu&#10;eG1sUEsFBgAAAAAEAAQA9QAAAIIDAAAAAA==&#10;" path="m,160507c,71861,74039,,165370,l330740,r,160507c330740,249153,256701,321014,165370,321014,74039,321014,,249153,,160507xe" filled="f" strokecolor="windowText" strokeweight=".5pt">
                      <v:path arrowok="t" o:connecttype="custom" o:connectlocs="0,160507;165370,0;330740,0;330740,160507;165370,321014;0,160507" o:connectangles="0,0,0,0,0,0"/>
                    </v:shape>
                  </v:group>
                  <v:group id="Group 71" o:spid="_x0000_s1082" style="position:absolute;left:8490;top:6749;width:6711;height:6222" coordsize="6710,6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Text Box 72" o:spid="_x0000_s1083" type="#_x0000_t202" style="position:absolute;width:6710;height:6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xNsUA&#10;AADbAAAADwAAAGRycy9kb3ducmV2LnhtbESPQWvCQBSE74X+h+UVequbeqgSXUWkpQoN1ih4fWSf&#10;STT7NuxuTfTXdwtCj8PMfMNM571pxIWcry0reB0kIIgLq2suFex3Hy9jED4ga2wsk4IreZjPHh+m&#10;mGrb8ZYueShFhLBPUUEVQptK6YuKDPqBbYmjd7TOYIjSlVI77CLcNHKYJG/SYM1xocKWlhUV5/zH&#10;KDh0+afbrNen73aV3Ta3PPui90yp56d+MQERqA//4Xt7pRWMhv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E2xQAAANsAAAAPAAAAAAAAAAAAAAAAAJgCAABkcnMv&#10;ZG93bnJldi54bWxQSwUGAAAAAAQABAD1AAAAigMAAAAA&#10;" fillcolor="window" stroked="f" strokeweight=".5pt">
                      <v:textbox>
                        <w:txbxContent>
                          <w:p w:rsidR="00E030E1" w:rsidRDefault="00E030E1" w:rsidP="00E030E1"/>
                        </w:txbxContent>
                      </v:textbox>
                    </v:shape>
                    <v:shape id="Teardrop 73" o:spid="_x0000_s1084" style="position:absolute;left:2042;top:1459;width:3308;height:3210;rotation:-8960658fd;visibility:visible;mso-wrap-style:square;v-text-anchor:middle" coordsize="330740,32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2DO8IA&#10;AADbAAAADwAAAGRycy9kb3ducmV2LnhtbESP3YrCMBSE7wXfIRzBO0118YdqFHURvRH8e4BDc2yr&#10;zUlpoq1vbxYWvBxm5htmvmxMIV5UudyygkE/AkGcWJ1zquB62famIJxH1lhYJgVvcrBctFtzjLWt&#10;+USvs09FgLCLUUHmfRlL6ZKMDLq+LYmDd7OVQR9klUpdYR3gppDDKBpLgzmHhQxL2mSUPM5Po+BX&#10;X9enyWh0ew6iTbE71OZ4nw6V6naa1QyEp8Z/w//tvVYw+YG/L+EHyM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YM7wgAAANsAAAAPAAAAAAAAAAAAAAAAAJgCAABkcnMvZG93&#10;bnJldi54bWxQSwUGAAAAAAQABAD1AAAAhwMAAAAA&#10;" path="m,160507c,71861,74039,,165370,l330740,r,160507c330740,249153,256701,321014,165370,321014,74039,321014,,249153,,160507xe" filled="f" strokecolor="windowText" strokeweight=".5pt">
                      <v:path arrowok="t" o:connecttype="custom" o:connectlocs="0,160507;165370,0;330740,0;330740,160507;165370,321014;0,160507" o:connectangles="0,0,0,0,0,0"/>
                    </v:shape>
                  </v:group>
                  <v:oval id="Oval 74" o:spid="_x0000_s1085" style="position:absolute;left:13389;top:9144;width:451;height:1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J8cIA&#10;AADbAAAADwAAAGRycy9kb3ducmV2LnhtbESP3WoCMRCF74W+Q5iCN1KzK/WH1SgiFSyCUPUBhs24&#10;WdxMliTV9e1NoeDl4fx8nMWqs424kQ+1YwX5MANBXDpdc6XgfNp+zECEiKyxcUwKHhRgtXzrLbDQ&#10;7s4/dDvGSqQRDgUqMDG2hZShNGQxDF1LnLyL8xZjkr6S2uM9jdtGjrJsIi3WnAgGW9oYKq/HX5u4&#10;u+u+/B7k+vBlRvnJTPfjMPFK9d+79RxEpC6+wv/tnVYw/YS/L+k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onxwgAAANsAAAAPAAAAAAAAAAAAAAAAAJgCAABkcnMvZG93&#10;bnJldi54bWxQSwUGAAAAAAQABAD1AAAAhwMAAAAA&#10;" fillcolor="black [3213]" strokecolor="black [3213]"/>
                  <v:oval id="Oval 75" o:spid="_x0000_s1086" style="position:absolute;left:13171;top:14804;width:451;height:1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4sasIA&#10;AADbAAAADwAAAGRycy9kb3ducmV2LnhtbESP24rCMBRF3wf8h3AEXwZNK3ihGkUGBUUY8PIBh+bY&#10;FJuTkmS0/r0ZGJjHzb4s9nLd2UY8yIfasYJ8lIEgLp2uuVJwveyGcxAhImtsHJOCFwVYr3ofSyy0&#10;e/KJHudYiTTCoUAFJsa2kDKUhiyGkWuJk3dz3mJM0ldSe3ymcdvIcZZNpcWaE8FgS1+Gyvv5xybu&#10;/n4sD5+5/t6acX4xs+MkTL1Sg363WYCI1MX/8F97rxXMJvD7Jf0A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ixqwgAAANsAAAAPAAAAAAAAAAAAAAAAAJgCAABkcnMvZG93&#10;bnJldi54bWxQSwUGAAAAAAQABAD1AAAAhwMAAAAA&#10;" fillcolor="black [3213]" strokecolor="black [3213]"/>
                  <v:shape id="Can 76" o:spid="_x0000_s1087" type="#_x0000_t22" style="position:absolute;left:34072;top:11756;width:2395;height:4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XgcUA&#10;AADbAAAADwAAAGRycy9kb3ducmV2LnhtbESPT2vCQBTE7wW/w/KEXkQ3rRAldRUpFFJ6KGoP9fbM&#10;vibB7Nuwu/nTb+8WCh6HmfkNs9mNphE9OV9bVvC0SEAQF1bXXCr4Or3N1yB8QNbYWCYFv+Rht508&#10;bDDTduAD9cdQighhn6GCKoQ2k9IXFRn0C9sSR+/HOoMhSldK7XCIcNPI5yRJpcGa40KFLb1WVFyP&#10;nVFw8eNhpr/PKS3XH+jyGV0+3zulHqfj/gVEoDHcw//tXCtYpfD3Jf4A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1eBxQAAANsAAAAPAAAAAAAAAAAAAAAAAJgCAABkcnMv&#10;ZG93bnJldi54bWxQSwUGAAAAAAQABAD1AAAAigMAAAAA&#10;" adj="2700" filled="f" strokecolor="windowText" strokeweight="1pt"/>
                  <v:shape id="Straight Arrow Connector 77" o:spid="_x0000_s1088" type="#_x0000_t32" style="position:absolute;left:29609;top:7620;width:4718;height:43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7kacIAAADbAAAADwAAAGRycy9kb3ducmV2LnhtbESP3YrCMBSE7wXfIZwF7zRV8YeuUVQU&#10;REGo7gMcmmNbtjmpTdT69kYQvBxm5htmtmhMKe5Uu8Kygn4vAkGcWl1wpuDvvO1OQTiPrLG0TAqe&#10;5GAxb7dmGGv74ITuJ5+JAGEXo4Lc+yqW0qU5GXQ9WxEH72Jrgz7IOpO6xkeAm1IOomgsDRYcFnKs&#10;aJ1T+n+6GQWcJJf+cX8bPwebzfXgq+FqOGKlOj/N8heEp8Z/w5/2TiuYTOD9JfwAOX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7kacIAAADbAAAADwAAAAAAAAAAAAAA&#10;AAChAgAAZHJzL2Rvd25yZXYueG1sUEsFBgAAAAAEAAQA+QAAAJADAAAAAA==&#10;" strokecolor="windowText" strokeweight=".5pt">
                    <v:stroke dashstyle="dash" endarrow="open"/>
                  </v:shape>
                  <v:shape id="Straight Arrow Connector 78" o:spid="_x0000_s1089" type="#_x0000_t32" style="position:absolute;left:28411;top:10668;width:5669;height:24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FwG8EAAADbAAAADwAAAGRycy9kb3ducmV2LnhtbERP3WrCMBS+H/gO4Qx2N1NbrKMaRYeC&#10;bCC08wEOzbEta05qE7V9e3Mx2OXH97/aDKYVd+pdY1nBbBqBIC6tbrhScP45vH+AcB5ZY2uZFIzk&#10;YLOevKww0/bBOd0LX4kQwi5DBbX3XSalK2sy6Ka2Iw7cxfYGfYB9JXWPjxBuWhlHUSoNNhwaauzo&#10;s6byt7gZBZznl9np65aO8X5//fZdskvmrNTb67BdgvA0+H/xn/uoFSzC2PAl/AC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AXAbwQAAANsAAAAPAAAAAAAAAAAAAAAA&#10;AKECAABkcnMvZG93bnJldi54bWxQSwUGAAAAAAQABAD5AAAAjwMAAAAA&#10;" strokecolor="windowText" strokeweight=".5pt">
                    <v:stroke dashstyle="dash" endarrow="open"/>
                  </v:shape>
                  <v:shape id="Straight Arrow Connector 79" o:spid="_x0000_s1090" type="#_x0000_t32" style="position:absolute;left:28629;top:15566;width:5633;height:12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kdeMIAAADbAAAADwAAAGRycy9kb3ducmV2LnhtbESPQYvCMBSE74L/IbwFL6KpIup2jSKK&#10;4HGt4vnRvG2LzUvbxLb+e7OwsMdhZr5hNrvelKKlxhWWFcymEQji1OqCMwW362myBuE8ssbSMil4&#10;kYPddjjYYKxtxxdqE5+JAGEXo4Lc+yqW0qU5GXRTWxEH78c2Bn2QTSZ1g12Am1LOo2gpDRYcFnKs&#10;6JBT+kieRgHOn7euqtv9d5209f1wXDzGfqHU6KPff4Hw1Pv/8F/7rBWsPuH3S/gBcvs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kdeMIAAADbAAAADwAAAAAAAAAAAAAA&#10;AAChAgAAZHJzL2Rvd25yZXYueG1sUEsFBgAAAAAEAAQA+QAAAJADAAAAAA==&#10;" strokecolor="windowText" strokeweight=".5pt">
                    <v:stroke dashstyle="dash" endarrow="open"/>
                  </v:shape>
                  <v:shape id="Straight Arrow Connector 80" o:spid="_x0000_s1091" type="#_x0000_t32" style="position:absolute;left:14586;top:10123;width:19336;height:36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IMOrwAAADbAAAADwAAAGRycy9kb3ducmV2LnhtbERP3QoBQRS+V95hOsods4i0DCFKlFo8&#10;wGnn2N3snFk7g/X25kK5/Pr+58vGlOJFtSssKxj0IxDEqdUFZwqul11vCsJ5ZI2lZVLwIQfLRbs1&#10;x1jbNyf0OvtMhBB2MSrIva9iKV2ak0HXtxVx4G62NugDrDOpa3yHcFPKYRRNpMGCQ0OOFW1ySu/n&#10;p1HASXIbnA7PyWe43T6OvhqtR2NWqttpVjMQnhr/F//ce61gGtaHL+EHyM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6IMOrwAAADbAAAADwAAAAAAAAAAAAAAAAChAgAA&#10;ZHJzL2Rvd25yZXYueG1sUEsFBgAAAAAEAAQA+QAAAIoDAAAAAA==&#10;" strokecolor="windowText" strokeweight=".5pt">
                    <v:stroke dashstyle="dash" endarrow="open"/>
                  </v:shape>
                  <v:shape id="Straight Arrow Connector 81" o:spid="_x0000_s1092" type="#_x0000_t32" style="position:absolute;left:14260;top:14804;width:19621;height: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hWcMAAADbAAAADwAAAGRycy9kb3ducmV2LnhtbESPzWrDMBCE74W+g9hCL6WRbUIJbuQQ&#10;XAo9pm7IebG2trG1si35p28fFQI5DjPzDbM/rKYTM42usawg3kQgiEurG64UnH8+X3cgnEfW2Fkm&#10;BX/k4JA9Puwx1Xbhb5oLX4kAYZeigtr7PpXSlTUZdBvbEwfv144GfZBjJfWIS4CbTiZR9CYNNhwW&#10;auwpr6lsi8kowGQ6L/0wH09DMQ+X/GPbvvitUs9P6/EdhKfV38O39pdWsIvh/0v4ATK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6YVnDAAAA2wAAAA8AAAAAAAAAAAAA&#10;AAAAoQIAAGRycy9kb3ducmV2LnhtbFBLBQYAAAAABAAEAPkAAACRAwAAAAA=&#10;" strokecolor="windowText" strokeweight=".5pt">
                    <v:stroke dashstyle="dash" endarrow="open"/>
                  </v:shape>
                  <v:shape id="Straight Arrow Connector 82" o:spid="_x0000_s1093" type="#_x0000_t32" style="position:absolute;left:28302;top:13933;width:5715;height:4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w31sQAAADbAAAADwAAAGRycy9kb3ducmV2LnhtbESP0WrCQBRE34X+w3ILvukmkYpE19CK&#10;grQgRP2AS/aahGbvptnVJH/fLRR8HGbmDLPJBtOIB3WutqwgnkcgiAuray4VXC+H2QqE88gaG8uk&#10;YCQH2fZlssFU255zepx9KQKEXYoKKu/bVEpXVGTQzW1LHLyb7Qz6ILtS6g77ADeNTKJoKQ3WHBYq&#10;bGlXUfF9vhsFnOe3+PR5X47Jfv/z5dvFx+KNlZq+Du9rEJ4G/wz/t49awSqBvy/h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PDfWxAAAANsAAAAPAAAAAAAAAAAA&#10;AAAAAKECAABkcnMvZG93bnJldi54bWxQSwUGAAAAAAQABAD5AAAAkgMAAAAA&#10;" strokecolor="windowText" strokeweight=".5pt">
                    <v:stroke dashstyle="dash" endarrow="open"/>
                  </v:shape>
                  <v:group id="Group 83" o:spid="_x0000_s1094" style="position:absolute;top:3374;width:8858;height:7715" coordsize="15525,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Cloud 84" o:spid="_x0000_s1095" style="position:absolute;width:15525;height:9239;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h+V8QA&#10;AADbAAAADwAAAGRycy9kb3ducmV2LnhtbESPQWsCMRSE74L/ITzBm2YtIrI1u9QF0YtItT309ti8&#10;7i4mL2GT6tpf3xQKPQ4z8w2zKQdrxI360DlWsJhnIIhrpztuFLxddrM1iBCRNRrHpOBBAcpiPNpg&#10;rt2dX+l2jo1IEA45Kmhj9LmUoW7JYpg7T5y8T9dbjEn2jdQ93hPcGvmUZStpseO00KKnqqX6ev6y&#10;Ci6PY3P6ePfVt6703h/N1rjrVqnpZHh5BhFpiP/hv/ZBK1gv4fdL+g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oflfEAAAA2w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windowText" strokeweight=".5pt">
                      <v:path arrowok="t" o:connecttype="custom" o:connectlocs="168663,559851;77629,542806;248987,746390;209166,754539;592207,836024;568199,798810;1036020,743225;1026425,784053;1226570,490921;1343409,643539;1502188,328378;1450148,385610;1377335,116047;1380067,143080;1045041,84522;1071708,50046;795731,100947;808633,71219;503149,111042;549870,139872;148321,337682;140163,307333" o:connectangles="0,0,0,0,0,0,0,0,0,0,0,0,0,0,0,0,0,0,0,0,0,0"/>
                    </v:shape>
                    <v:shape id="Can 85" o:spid="_x0000_s1096" type="#_x0000_t22" style="position:absolute;left:6191;top:2952;width:1238;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mi3MEA&#10;AADbAAAADwAAAGRycy9kb3ducmV2LnhtbESPQYvCMBSE7wv+h/AEb2uq2FWqUUQQFDy4VQRvj+bZ&#10;FpuX0kSt/94IgsdhZr5hZovWVOJOjSstKxj0IxDEmdUl5wqOh/XvBITzyBory6TgSQ4W887PDBNt&#10;H/xP99TnIkDYJaig8L5OpHRZQQZd39bEwbvYxqAPssmlbvAR4KaSwyj6kwZLDgsF1rQqKLumN6PA&#10;cDq26yGnLY12Nj7F5/3hslWq122XUxCeWv8Nf9obrWASw/t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potzBAAAA2wAAAA8AAAAAAAAAAAAAAAAAmAIAAGRycy9kb3du&#10;cmV2LnhtbFBLBQYAAAAABAAEAPUAAACGAwAAAAA=&#10;" adj="2808" filled="f" strokecolor="windowText" strokeweight=".5pt"/>
                    <v:shape id="Cloud 86" o:spid="_x0000_s1097" style="position:absolute;left:10191;top:10096;width:3429;height:2096;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Fu8QA&#10;AADbAAAADwAAAGRycy9kb3ducmV2LnhtbESPQWsCMRSE70L/Q3hCb5rVg8jWKHWh2Msi1fbQ22Pz&#10;ml1MXsImddf+elMo9DjMzDfMZjc6K67Ux86zgsW8AEHceN2xUfB+fpmtQcSErNF6JgU3irDbPkw2&#10;WGo/8BtdT8mIDOFYooI2pVBKGZuWHMa5D8TZ+/K9w5Rlb6TucchwZ+WyKFbSYcd5ocVAVUvN5fTt&#10;FJxvtTl+foTqR1f6EGq7t/6yV+pxOj4/gUg0pv/wX/tVK1iv4PdL/gF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2RbvEAAAA2w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windowText" strokeweight=".5pt">
                      <v:path arrowok="t" o:connecttype="custom" o:connectlocs="37251,126977;17145,123111;54991,169284;46196,171133;130794,189614;125492,181173;228814,168566;226695,177826;270899,111343;296704,145957;331772,74478;320278,87458;304197,26320;304800,32451;230807,19170;236696,11351;175744,22895;178594,16153;111125,25185;121444,31724;32758,76588;30956,69704" o:connectangles="0,0,0,0,0,0,0,0,0,0,0,0,0,0,0,0,0,0,0,0,0,0"/>
                    </v:shape>
                    <v:shape id="Cloud 87" o:spid="_x0000_s1098" style="position:absolute;left:13525;top:13525;width:1429;height:95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rgIMQA&#10;AADbAAAADwAAAGRycy9kb3ducmV2LnhtbESPQWsCMRSE74L/ITzBm2btQWVrdqkLoheRanvo7bF5&#10;3V1MXsIm1bW/vikUehxm5htmUw7WiBv1oXOsYDHPQBDXTnfcKHi77GZrECEiazSOScGDApTFeLTB&#10;XLs7v9LtHBuRIBxyVNDG6HMpQ92SxTB3njh5n663GJPsG6l7vCe4NfIpy5bSYsdpoUVPVUv19fxl&#10;FVwex+b08e6rb13pvT+arXHXrVLTyfDyDCLSEP/Df+2DVrBewe+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4CDEAAAA2w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windowText" strokeweight=".5pt">
                      <v:path arrowok="t" o:connecttype="custom" o:connectlocs="15521,57717;7144,55959;22913,76947;19248,77788;54498,86188;52288,82352;95339,76621;94456,80830;112875,50610;123627,66344;138238,33853;133449,39754;126749,11964;127000,14751;96169,8714;98623,5159;73227,10407;74414,7342;46302,11448;50602,14420;13649,34813;12898,31684" o:connectangles="0,0,0,0,0,0,0,0,0,0,0,0,0,0,0,0,0,0,0,0,0,0"/>
                    </v:shape>
                  </v:group>
                  <v:group id="Group 90" o:spid="_x0000_s1099" style="position:absolute;left:27323;top:4354;width:8763;height:647;rotation:2094416fd" coordsize="8763,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DELGfCAAAA2wAAAA8A&#10;AAAAAAAAAAAAAAAAqgIAAGRycy9kb3ducmV2LnhtbFBLBQYAAAAABAAEAPoAAACZAwAAAAA=&#10;">
                    <v:rect id="Rectangle 89" o:spid="_x0000_s1100" style="position:absolute;width:8763;height: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M44MQA&#10;AADbAAAADwAAAGRycy9kb3ducmV2LnhtbESPQWvCQBSE7wX/w/IEb3VjkaLRVURo01O1Knh9ZJ+b&#10;xOzbNLs16b/vCkKPw8x8wyzXva3FjVpfOlYwGScgiHOnSzYKTse35xkIH5A11o5JwS95WK8GT0tM&#10;tev4i26HYESEsE9RQRFCk0rp84Is+rFriKN3ca3FEGVrpG6xi3Bby5ckeZUWS44LBTa0LSi/Hn6s&#10;gmba1ZX5PL1X+8wcE1dl2ffurNRo2G8WIAL14T/8aH9oBbM53L/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TOODEAAAA2wAAAA8AAAAAAAAAAAAAAAAAmAIAAGRycy9k&#10;b3ducmV2LnhtbFBLBQYAAAAABAAEAPUAAACJAwAAAAA=&#10;" fillcolor="black [3200]" strokeweight=".5pt">
                      <v:fill r:id="rId6" o:title="" color2="white [3212]" type="pattern"/>
                    </v:rect>
                    <v:rect id="Rectangle 88" o:spid="_x0000_s1101" style="position:absolute;top:196;width:8763;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mWsEA&#10;AADbAAAADwAAAGRycy9kb3ducmV2LnhtbERPTUsDMRC9C/6HMIIXabMqLMvatIgoVPFiK9jjmIyb&#10;xc1kSdLt+u+dg+Dx8b5XmzkMaqKU+8gGrpcVKGIbXc+dgff906IBlQuywyEyGfihDJv1+dkKWxdP&#10;/EbTrnRKQji3aMCXMrZaZ+spYF7GkVi4r5gCFoGp0y7hScLDoG+qqtYBe5YGjyM9eLLfu2OQ3rTt&#10;D7V9vpo+m9sXe/x49fVjNubyYr6/A1VoLv/iP/fWGWhkrHyRH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mJlrBAAAA2wAAAA8AAAAAAAAAAAAAAAAAmAIAAGRycy9kb3du&#10;cmV2LnhtbFBLBQYAAAAABAAEAPUAAACGAwAAAAA=&#10;" fillcolor="white [3212]" strokecolor="black [1600]" strokeweight=".5pt"/>
                  </v:group>
                  <v:shape id="Straight Arrow Connector 91" o:spid="_x0000_s1102" type="#_x0000_t32" style="position:absolute;left:14478;top:4789;width:16478;height:47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jIIcYAAADbAAAADwAAAGRycy9kb3ducmV2LnhtbESPQWvCQBSE7wX/w/IEL6XZ6EE0dSMi&#10;thShUBNLr8/sMwlm34bsNsb++m6h4HGYmW+Y1Xowjeipc7VlBdMoBkFcWF1zqeCYvzwtQDiPrLGx&#10;TApu5GCdjh5WmGh75QP1mS9FgLBLUEHlfZtI6YqKDLrItsTBO9vOoA+yK6Xu8BrgppGzOJ5LgzWH&#10;hQpb2lZUXLJvo2D++jnYx69dtvjp9+7jXcfmlB+VmoyHzTMIT4O/h//bb1rBcgp/X8IP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IyCHGAAAA2wAAAA8AAAAAAAAA&#10;AAAAAAAAoQIAAGRycy9kb3ducmV2LnhtbFBLBQYAAAAABAAEAPkAAACUAwAAAAA=&#10;" strokecolor="black [3213]" strokeweight=".5pt">
                    <v:stroke dashstyle="dash" endarrow="open"/>
                  </v:shape>
                  <v:shape id="Straight Arrow Connector 92" o:spid="_x0000_s1103" type="#_x0000_t32" style="position:absolute;left:14151;top:4898;width:17240;height:100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pWVsQAAADbAAAADwAAAGRycy9kb3ducmV2LnhtbESPQWvCQBSE74L/YXmCF6kbPYimriKi&#10;IgWhRkuvz+wzCWbfhuwaU399t1DwOMzMN8x82ZpSNFS7wrKC0TACQZxaXXCm4Hzavk1BOI+ssbRM&#10;Cn7IwXLR7cwx1vbBR2oSn4kAYRejgtz7KpbSpTkZdENbEQfvamuDPsg6k7rGR4CbUo6jaCINFhwW&#10;cqxonVN6S+5GwWT31drB9yaZPpsP93nQkbmczkr1e+3qHYSn1r/C/+29VjAbw9+X8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GlZWxAAAANsAAAAPAAAAAAAAAAAA&#10;AAAAAKECAABkcnMvZG93bnJldi54bWxQSwUGAAAAAAQABAD5AAAAkgMAAAAA&#10;" strokecolor="black [3213]" strokeweight=".5pt">
                    <v:stroke dashstyle="dash" endarrow="open"/>
                  </v:shape>
                  <v:shape id="Straight Arrow Connector 93" o:spid="_x0000_s1104" type="#_x0000_t32" style="position:absolute;left:31677;top:5007;width:3143;height:68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KWH8UAAADbAAAADwAAAGRycy9kb3ducmV2LnhtbESPQWvCQBSE70L/w/IKvYhuWiHE1I0U&#10;qeiloGkpPT6yr0lI9m3IbpP4792C4HGYmW+YzXYyrRiod7VlBc/LCARxYXXNpYKvz/0iAeE8ssbW&#10;Mim4kINt9jDbYKrtyGcacl+KAGGXooLK+y6V0hUVGXRL2xEH79f2Bn2QfSl1j2OAm1a+RFEsDdYc&#10;FirsaFdR0eR/RsF+t8I4aQb284/kdIjt+P7zPSr19Di9vYLwNPl7+NY+agXrFfx/CT9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KWH8UAAADbAAAADwAAAAAAAAAA&#10;AAAAAAChAgAAZHJzL2Rvd25yZXYueG1sUEsFBgAAAAAEAAQA+QAAAJMDAAAAAA==&#10;" strokecolor="black [3213]" strokeweight=".5pt">
                    <v:stroke dashstyle="dash" endarrow="open"/>
                  </v:shape>
                  <v:line id="Straight Connector 99" o:spid="_x0000_s1105" style="position:absolute;flip:y;visibility:visible;mso-wrap-style:square" from="32112,217" to="39860,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k+A8UAAADbAAAADwAAAGRycy9kb3ducmV2LnhtbESPQWvCQBSE7wX/w/IEb3UTD6LRVVQQ&#10;etFq7EFvj+wzG8y+DdmtSfvru4VCj8PMfMMs172txZNaXzlWkI4TEMSF0xWXCj4u+9cZCB+QNdaO&#10;ScEXeVivBi9LzLTr+EzPPJQiQthnqMCE0GRS+sKQRT92DXH07q61GKJsS6lb7CLc1nKSJFNpseK4&#10;YLChnaHikX9aBYc8dO/HtP6+7a6n2cSctuklPys1GvabBYhAffgP/7XftIL5HH6/x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k+A8UAAADbAAAADwAAAAAAAAAA&#10;AAAAAAChAgAAZHJzL2Rvd25yZXYueG1sUEsFBgAAAAAEAAQA+QAAAJMDAAAAAA==&#10;" strokecolor="black [3213]" strokeweight=".25pt">
                    <v:stroke dashstyle="longDash"/>
                  </v:line>
                  <v:line id="Straight Connector 100" o:spid="_x0000_s1106" style="position:absolute;flip:y;visibility:visible;mso-wrap-style:square" from="32004,2177" to="39833,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eX38YAAADcAAAADwAAAGRycy9kb3ducmV2LnhtbESPQW/CMAyF70j7D5En7QZpOUyoIyCG&#10;NGmXDSgcxs1qTFPROFWT0bJfPx8m7WbrPb/3ebkefatu1McmsIF8loEiroJtuDZwOr5NF6BiQrbY&#10;BiYDd4qwXj1MlljYMPCBbmWqlYRwLNCAS6krtI6VI49xFjpi0S6h95hk7Wttexwk3Ld6nmXP2mPD&#10;0uCwo62j6lp+ewMfZRp2n3n7c95+7Rdzt3/Nj+XBmKfHcfMCKtGY/s1/1+9W8DPBl2dkAr3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Xl9/GAAAA3AAAAA8AAAAAAAAA&#10;AAAAAAAAoQIAAGRycy9kb3ducmV2LnhtbFBLBQYAAAAABAAEAPkAAACUAwAAAAA=&#10;" strokecolor="black [3213]" strokeweight=".25pt">
                    <v:stroke dashstyle="longDash"/>
                  </v:line>
                  <v:shape id="Can 101" o:spid="_x0000_s1107" type="#_x0000_t22" style="position:absolute;left:39732;width:2243;height:4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blMIA&#10;AADcAAAADwAAAGRycy9kb3ducmV2LnhtbERPzWrCQBC+F/oOyxS81d30YEPqKiIoHiwkaR9gmh2T&#10;aHY2ZLeavH23IHibj+93luvRduJKg28da0jmCgRx5UzLtYbvr91rCsIHZIOdY9IwkYf16vlpiZlx&#10;Ny7oWoZaxBD2GWpoQugzKX3VkEU/dz1x5E5usBgiHGppBrzFcNvJN6UW0mLLsaHBnrYNVZfy12rY&#10;b/zxnW1eJOrzUqY/53zrp1rr2cu4+QARaAwP8d19MHG+SuD/mXiB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NuUwgAAANwAAAAPAAAAAAAAAAAAAAAAAJgCAABkcnMvZG93&#10;bnJldi54bWxQSwUGAAAAAAQABAD1AAAAhwMAAAAA&#10;" adj="3000" filled="f" strokecolor="black [1600]" strokeweight=".5pt">
                    <v:stroke dashstyle="dash"/>
                  </v:shape>
                  <v:shape id="Straight Arrow Connector 154" o:spid="_x0000_s1108" type="#_x0000_t32" style="position:absolute;left:31133;top:4680;width:2902;height:95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mR6MMAAADcAAAADwAAAGRycy9kb3ducmV2LnhtbERPTWvCQBC9C/6HZYRepG6qNoQ0qxRR&#10;7EVobRGPQ3aahGRnQ3abpP++WxC8zeN9TrYdTSN66lxlWcHTIgJBnFtdcaHg6/PwmIBwHlljY5kU&#10;/JKD7WY6yTDVduAP6s++ECGEXYoKSu/bVEqXl2TQLWxLHLhv2xn0AXaF1B0OIdw0chlFsTRYcWgo&#10;saVdSXl9/jEKDrsVxknds5+fkvdjbIf99TIo9TAbX19AeBr9XXxzv+kw/3kN/8+EC+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JkejDAAAA3AAAAA8AAAAAAAAAAAAA&#10;AAAAoQIAAGRycy9kb3ducmV2LnhtbFBLBQYAAAAABAAEAPkAAACRAwAAAAA=&#10;" strokecolor="black [3213]" strokeweight=".5pt">
                    <v:stroke dashstyle="dash" endarrow="open"/>
                  </v:shape>
                  <v:shape id="Straight Arrow Connector 155" o:spid="_x0000_s1109" type="#_x0000_t32" style="position:absolute;left:29718;top:15022;width:4352;height:29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bomMQAAADcAAAADwAAAGRycy9kb3ducmV2LnhtbERPTWvCQBC9C/0PyxR6EbNpQQlpViml&#10;LSIUNFp6nWbHJJidDdk1xv56VxC8zeN9TrYYTCN66lxtWcFzFIMgLqyuuVSw235OEhDOI2tsLJOC&#10;MzlYzB9GGabannhDfe5LEULYpaig8r5NpXRFRQZdZFviwO1tZ9AH2JVSd3gK4aaRL3E8kwZrDg0V&#10;tvReUXHIj0bB7OtnsOPfjzz571du/a1j87fdKfX0OLy9gvA0+Lv45l7qMH86hesz4QI5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1uiYxAAAANwAAAAPAAAAAAAAAAAA&#10;AAAAAKECAABkcnMvZG93bnJldi54bWxQSwUGAAAAAAQABAD5AAAAkgMAAAAA&#10;" strokecolor="black [3213]" strokeweight=".5pt">
                    <v:stroke dashstyle="dash" endarrow="open"/>
                  </v:shape>
                  <v:shape id="Straight Arrow Connector 156" o:spid="_x0000_s1110" type="#_x0000_t32" style="position:absolute;left:29282;top:9688;width:4791;height:451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eqBMIAAADcAAAADwAAAGRycy9kb3ducmV2LnhtbERPTWvCQBC9C/0PyxR6Ed20YgjRVYpU&#10;6kWwqYjHITsmwexsyG6T9N+7guBtHu9zluvB1KKj1lWWFbxPIxDEudUVFwqOv9tJAsJ5ZI21ZVLw&#10;Tw7Wq5fRElNte/6hLvOFCCHsUlRQet+kUrq8JINuahviwF1sa9AH2BZSt9iHcFPLjyiKpcGKQ0OJ&#10;DW1Kyq/Zn1Gw3cwwTq4d+/E+OXzHtv86n3ql3l6HzwUIT4N/ih/unQ7z5zHcnw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eqBMIAAADcAAAADwAAAAAAAAAAAAAA&#10;AAChAgAAZHJzL2Rvd25yZXYueG1sUEsFBgAAAAAEAAQA+QAAAJADAAAAAA==&#10;" strokecolor="black [3213]" strokeweight=".5pt">
                    <v:stroke dashstyle="dash" endarrow="open"/>
                  </v:shape>
                  <v:shape id="Straight Arrow Connector 157" o:spid="_x0000_s1111" type="#_x0000_t32" style="position:absolute;left:27540;top:13389;width:6544;height:26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jTdMQAAADcAAAADwAAAGRycy9kb3ducmV2LnhtbERP22rCQBB9F/oPyxT6InVjwQupq4i0&#10;IoKg0dLXaXaaBLOzIbvG6Ne7guDbHM51JrPWlKKh2hWWFfR7EQji1OqCMwWH/ff7GITzyBpLy6Tg&#10;Qg5m05fOBGNtz7yjJvGZCCHsYlSQe1/FUro0J4OuZyviwP3b2qAPsM6krvEcwk0pP6JoKA0WHBpy&#10;rGiRU3pMTkbBcPnT2u7vVzK+Nmu33ejI/O0PSr29tvNPEJ5a/xQ/3Csd5g9GcH8mXCC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SNN0xAAAANwAAAAPAAAAAAAAAAAA&#10;AAAAAKECAABkcnMvZG93bnJldi54bWxQSwUGAAAAAAQABAD5AAAAkgMAAAAA&#10;" strokecolor="black [3213]" strokeweight=".5pt">
                    <v:stroke dashstyle="dash" endarrow="open"/>
                  </v:shape>
                </v:group>
              </v:group>
            </w:pict>
          </mc:Fallback>
        </mc:AlternateContent>
      </w:r>
    </w:p>
    <w:p w:rsidR="00564319" w:rsidRDefault="00564319" w:rsidP="00E21C55">
      <w:pPr>
        <w:spacing w:line="276" w:lineRule="auto"/>
        <w:rPr>
          <w:sz w:val="24"/>
          <w:szCs w:val="24"/>
        </w:rPr>
      </w:pPr>
    </w:p>
    <w:p w:rsidR="00564319" w:rsidRDefault="00564319" w:rsidP="00E21C55">
      <w:pPr>
        <w:spacing w:line="276" w:lineRule="auto"/>
        <w:rPr>
          <w:sz w:val="24"/>
          <w:szCs w:val="24"/>
        </w:rPr>
      </w:pPr>
    </w:p>
    <w:p w:rsidR="00564319" w:rsidRDefault="00564319" w:rsidP="00E21C55">
      <w:pPr>
        <w:spacing w:line="276" w:lineRule="auto"/>
        <w:rPr>
          <w:sz w:val="24"/>
          <w:szCs w:val="24"/>
        </w:rPr>
      </w:pPr>
    </w:p>
    <w:p w:rsidR="00564319" w:rsidRDefault="00564319" w:rsidP="00E21C55">
      <w:pPr>
        <w:spacing w:line="276" w:lineRule="auto"/>
        <w:rPr>
          <w:sz w:val="24"/>
          <w:szCs w:val="24"/>
        </w:rPr>
      </w:pPr>
    </w:p>
    <w:p w:rsidR="00564319" w:rsidRDefault="00564319" w:rsidP="00E21C55">
      <w:pPr>
        <w:spacing w:line="276" w:lineRule="auto"/>
        <w:rPr>
          <w:sz w:val="24"/>
          <w:szCs w:val="24"/>
        </w:rPr>
      </w:pPr>
    </w:p>
    <w:p w:rsidR="00564319" w:rsidRDefault="00564319" w:rsidP="00E21C55">
      <w:pPr>
        <w:spacing w:line="276" w:lineRule="auto"/>
        <w:rPr>
          <w:sz w:val="24"/>
          <w:szCs w:val="24"/>
        </w:rPr>
      </w:pPr>
    </w:p>
    <w:p w:rsidR="00564319" w:rsidRDefault="00564319" w:rsidP="00E21C55">
      <w:pPr>
        <w:spacing w:line="276" w:lineRule="auto"/>
        <w:rPr>
          <w:sz w:val="24"/>
          <w:szCs w:val="24"/>
        </w:rPr>
      </w:pPr>
    </w:p>
    <w:p w:rsidR="00CB5BF9" w:rsidRDefault="00D579E5" w:rsidP="00E21C55">
      <w:pPr>
        <w:spacing w:line="276" w:lineRule="auto"/>
        <w:rPr>
          <w:sz w:val="24"/>
          <w:szCs w:val="24"/>
        </w:rPr>
      </w:pPr>
      <w:r>
        <w:rPr>
          <w:noProof/>
          <w:sz w:val="24"/>
          <w:szCs w:val="24"/>
          <w:lang w:eastAsia="en-AU"/>
        </w:rPr>
        <mc:AlternateContent>
          <mc:Choice Requires="wps">
            <w:drawing>
              <wp:anchor distT="0" distB="0" distL="114300" distR="114300" simplePos="0" relativeHeight="251740160" behindDoc="0" locked="0" layoutInCell="1" allowOverlap="1" wp14:anchorId="4C0FDD89" wp14:editId="17B2B507">
                <wp:simplePos x="0" y="0"/>
                <wp:positionH relativeFrom="column">
                  <wp:posOffset>2997200</wp:posOffset>
                </wp:positionH>
                <wp:positionV relativeFrom="paragraph">
                  <wp:posOffset>146050</wp:posOffset>
                </wp:positionV>
                <wp:extent cx="972185" cy="271780"/>
                <wp:effectExtent l="0" t="0" r="0" b="0"/>
                <wp:wrapNone/>
                <wp:docPr id="158" name="Text Box 158"/>
                <wp:cNvGraphicFramePr/>
                <a:graphic xmlns:a="http://schemas.openxmlformats.org/drawingml/2006/main">
                  <a:graphicData uri="http://schemas.microsoft.com/office/word/2010/wordprocessingShape">
                    <wps:wsp>
                      <wps:cNvSpPr txBox="1"/>
                      <wps:spPr>
                        <a:xfrm>
                          <a:off x="0" y="0"/>
                          <a:ext cx="972185" cy="271780"/>
                        </a:xfrm>
                        <a:prstGeom prst="rect">
                          <a:avLst/>
                        </a:prstGeom>
                        <a:solidFill>
                          <a:sysClr val="window" lastClr="FFFFFF"/>
                        </a:solidFill>
                        <a:ln w="6350">
                          <a:noFill/>
                        </a:ln>
                        <a:effectLst/>
                      </wps:spPr>
                      <wps:txbx>
                        <w:txbxContent>
                          <w:p w:rsidR="00D579E5" w:rsidRPr="00D10BF5" w:rsidRDefault="00D579E5" w:rsidP="00D579E5">
                            <w:pPr>
                              <w:rPr>
                                <w:sz w:val="20"/>
                                <w:szCs w:val="20"/>
                              </w:rPr>
                            </w:pPr>
                            <w:r>
                              <w:rPr>
                                <w:sz w:val="20"/>
                                <w:szCs w:val="20"/>
                              </w:rPr>
                              <w:t>Reflected 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8" o:spid="_x0000_s1112" type="#_x0000_t202" style="position:absolute;margin-left:236pt;margin-top:11.5pt;width:76.55pt;height:21.4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" fillcolor="window" stroked="f" strokeweight=".5pt">
                <v:textbox>
                  <w:txbxContent>
                    <w:p w:rsidR="00D579E5" w:rsidRPr="00D10BF5" w:rsidRDefault="00D579E5" w:rsidP="00D579E5">
                      <w:pPr>
                        <w:rPr>
                          <w:sz w:val="20"/>
                          <w:szCs w:val="20"/>
                        </w:rPr>
                      </w:pPr>
                      <w:r>
                        <w:rPr>
                          <w:sz w:val="20"/>
                          <w:szCs w:val="20"/>
                        </w:rPr>
                        <w:t>Reflected light</w:t>
                      </w:r>
                    </w:p>
                  </w:txbxContent>
                </v:textbox>
              </v:shape>
            </w:pict>
          </mc:Fallback>
        </mc:AlternateContent>
      </w:r>
    </w:p>
    <w:p w:rsidR="00213AAA" w:rsidRDefault="00213AAA" w:rsidP="00E21C55">
      <w:pPr>
        <w:spacing w:line="276" w:lineRule="auto"/>
        <w:rPr>
          <w:sz w:val="24"/>
          <w:szCs w:val="24"/>
        </w:rPr>
      </w:pPr>
    </w:p>
    <w:p w:rsidR="00213AAA" w:rsidRDefault="00213AAA" w:rsidP="00E21C55">
      <w:pPr>
        <w:spacing w:line="276" w:lineRule="auto"/>
        <w:rPr>
          <w:sz w:val="24"/>
          <w:szCs w:val="24"/>
        </w:rPr>
      </w:pPr>
    </w:p>
    <w:p w:rsidR="00053CD3" w:rsidRDefault="00053CD3" w:rsidP="00E21C55">
      <w:pPr>
        <w:spacing w:line="276" w:lineRule="auto"/>
        <w:rPr>
          <w:sz w:val="24"/>
          <w:szCs w:val="24"/>
        </w:rPr>
      </w:pPr>
      <w:r>
        <w:rPr>
          <w:sz w:val="24"/>
          <w:szCs w:val="24"/>
        </w:rPr>
        <w:tab/>
        <w:t xml:space="preserve">Add another couple of mirrors, and we will see four objects: one in the centre, and three around the outside. </w:t>
      </w:r>
      <w:r w:rsidR="00CB6F39">
        <w:rPr>
          <w:sz w:val="24"/>
          <w:szCs w:val="24"/>
        </w:rPr>
        <w:t>Arrange the mirrors into an even (equilateral) triangle, and the outside images will be equally spaced around the centre, but because the angles are different, the apparent arrangement of the objects will be slightly different (see</w:t>
      </w:r>
      <w:hyperlink r:id="rId7" w:history="1">
        <w:r w:rsidR="00CB6F39" w:rsidRPr="00CB6F39">
          <w:rPr>
            <w:rStyle w:val="Hyperlink"/>
            <w:sz w:val="24"/>
            <w:szCs w:val="24"/>
          </w:rPr>
          <w:t xml:space="preserve"> here</w:t>
        </w:r>
      </w:hyperlink>
      <w:r w:rsidR="00CB6F39">
        <w:rPr>
          <w:sz w:val="24"/>
          <w:szCs w:val="24"/>
        </w:rPr>
        <w:t xml:space="preserve"> for a more detailed explanation). </w:t>
      </w:r>
      <w:r>
        <w:rPr>
          <w:sz w:val="24"/>
          <w:szCs w:val="24"/>
        </w:rPr>
        <w:t>The central view will be brightest</w:t>
      </w:r>
      <w:r w:rsidR="00CB6F39">
        <w:rPr>
          <w:sz w:val="24"/>
          <w:szCs w:val="24"/>
        </w:rPr>
        <w:t xml:space="preserve"> though</w:t>
      </w:r>
      <w:r>
        <w:rPr>
          <w:sz w:val="24"/>
          <w:szCs w:val="24"/>
        </w:rPr>
        <w:t xml:space="preserve">, because this has the </w:t>
      </w:r>
      <w:proofErr w:type="gramStart"/>
      <w:r>
        <w:rPr>
          <w:sz w:val="24"/>
          <w:szCs w:val="24"/>
        </w:rPr>
        <w:t>most light</w:t>
      </w:r>
      <w:proofErr w:type="gramEnd"/>
      <w:r>
        <w:rPr>
          <w:sz w:val="24"/>
          <w:szCs w:val="24"/>
        </w:rPr>
        <w:t xml:space="preserve"> coming from it.</w:t>
      </w:r>
    </w:p>
    <w:p w:rsidR="00CB5BF9" w:rsidRDefault="00CB5BF9" w:rsidP="00E21C55">
      <w:pPr>
        <w:spacing w:line="276" w:lineRule="auto"/>
        <w:rPr>
          <w:sz w:val="24"/>
          <w:szCs w:val="24"/>
        </w:rPr>
      </w:pPr>
    </w:p>
    <w:p w:rsidR="00CB6F39" w:rsidRPr="00CB6F39" w:rsidRDefault="00CB6F39" w:rsidP="00E21C55">
      <w:pPr>
        <w:spacing w:line="276" w:lineRule="auto"/>
        <w:rPr>
          <w:sz w:val="24"/>
          <w:szCs w:val="24"/>
        </w:rPr>
      </w:pPr>
      <w:r>
        <w:rPr>
          <w:sz w:val="24"/>
          <w:szCs w:val="24"/>
        </w:rPr>
        <w:tab/>
        <w:t xml:space="preserve">The view down a kaleidoscope is even more complicated (and theoretically infinite) because each of the mirrors reflects some of the light coming from the object into the </w:t>
      </w:r>
      <w:r>
        <w:rPr>
          <w:i/>
          <w:sz w:val="24"/>
          <w:szCs w:val="24"/>
        </w:rPr>
        <w:t>other</w:t>
      </w:r>
      <w:r>
        <w:rPr>
          <w:sz w:val="24"/>
          <w:szCs w:val="24"/>
        </w:rPr>
        <w:t xml:space="preserve"> mirrors as well. A bit of this light can also be reflected into our eyes, and so we see another series of objects, though fainter than the first set of reflections. Some of this reflected light is also bounced back into other mirrors, making another fainter image, and so on. This continues until the amount of light being reflected is too small to register, and the image gets progressively darker towards the outside of the kaleidoscope until we can no longer make it out.</w:t>
      </w:r>
    </w:p>
    <w:p w:rsidR="00053CD3" w:rsidRDefault="00053CD3" w:rsidP="00E21C55">
      <w:pPr>
        <w:spacing w:line="276" w:lineRule="auto"/>
        <w:rPr>
          <w:sz w:val="24"/>
          <w:szCs w:val="24"/>
        </w:rPr>
      </w:pPr>
    </w:p>
    <w:p w:rsidR="00E21C55" w:rsidRDefault="00E21C55" w:rsidP="00E21C55">
      <w:pPr>
        <w:spacing w:line="276" w:lineRule="auto"/>
        <w:rPr>
          <w:sz w:val="24"/>
          <w:szCs w:val="24"/>
        </w:rPr>
      </w:pPr>
    </w:p>
    <w:p w:rsidR="00E21C55" w:rsidRPr="00E21C55" w:rsidRDefault="00564319" w:rsidP="00E21C55">
      <w:pPr>
        <w:spacing w:line="276" w:lineRule="auto"/>
        <w:rPr>
          <w:sz w:val="24"/>
          <w:szCs w:val="24"/>
        </w:rPr>
      </w:pPr>
      <w:r>
        <w:rPr>
          <w:noProof/>
          <w:sz w:val="24"/>
          <w:szCs w:val="24"/>
          <w:lang w:eastAsia="en-AU"/>
        </w:rPr>
        <mc:AlternateContent>
          <mc:Choice Requires="wps">
            <w:drawing>
              <wp:anchor distT="0" distB="0" distL="114300" distR="114300" simplePos="0" relativeHeight="251643904" behindDoc="0" locked="0" layoutInCell="1" allowOverlap="1" wp14:anchorId="205FD992" wp14:editId="182A83E4">
                <wp:simplePos x="0" y="0"/>
                <wp:positionH relativeFrom="column">
                  <wp:posOffset>1390650</wp:posOffset>
                </wp:positionH>
                <wp:positionV relativeFrom="paragraph">
                  <wp:posOffset>1949450</wp:posOffset>
                </wp:positionV>
                <wp:extent cx="171450" cy="193675"/>
                <wp:effectExtent l="0" t="0" r="0" b="0"/>
                <wp:wrapNone/>
                <wp:docPr id="94" name="Text Box 94"/>
                <wp:cNvGraphicFramePr/>
                <a:graphic xmlns:a="http://schemas.openxmlformats.org/drawingml/2006/main">
                  <a:graphicData uri="http://schemas.microsoft.com/office/word/2010/wordprocessingShape">
                    <wps:wsp>
                      <wps:cNvSpPr txBox="1"/>
                      <wps:spPr>
                        <a:xfrm>
                          <a:off x="0" y="0"/>
                          <a:ext cx="171450" cy="193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4319" w:rsidRDefault="00564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113" type="#_x0000_t202" style="position:absolute;margin-left:109.5pt;margin-top:153.5pt;width:13.5pt;height:1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" fillcolor="white [3201]" stroked="f" strokeweight=".5pt">
                <v:textbox>
                  <w:txbxContent>
                    <w:p w:rsidR="00564319" w:rsidRDefault="00564319"/>
                  </w:txbxContent>
                </v:textbox>
              </v:shape>
            </w:pict>
          </mc:Fallback>
        </mc:AlternateContent>
      </w:r>
    </w:p>
    <w:sectPr w:rsidR="00E21C55" w:rsidRPr="00E21C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7365"/>
    <w:multiLevelType w:val="hybridMultilevel"/>
    <w:tmpl w:val="76145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7E1120"/>
    <w:multiLevelType w:val="hybridMultilevel"/>
    <w:tmpl w:val="4386D8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1144BD4"/>
    <w:multiLevelType w:val="hybridMultilevel"/>
    <w:tmpl w:val="7EEC8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BB"/>
    <w:rsid w:val="00053CD3"/>
    <w:rsid w:val="000567C2"/>
    <w:rsid w:val="00142BF7"/>
    <w:rsid w:val="001D7324"/>
    <w:rsid w:val="00213AAA"/>
    <w:rsid w:val="00325662"/>
    <w:rsid w:val="00333DD8"/>
    <w:rsid w:val="00484E79"/>
    <w:rsid w:val="004F7B68"/>
    <w:rsid w:val="00564319"/>
    <w:rsid w:val="006432A0"/>
    <w:rsid w:val="00651184"/>
    <w:rsid w:val="00730F3C"/>
    <w:rsid w:val="009232BB"/>
    <w:rsid w:val="009444F9"/>
    <w:rsid w:val="009F487D"/>
    <w:rsid w:val="00A002D0"/>
    <w:rsid w:val="00B16E9E"/>
    <w:rsid w:val="00BD0410"/>
    <w:rsid w:val="00C056DD"/>
    <w:rsid w:val="00C526FF"/>
    <w:rsid w:val="00C62D12"/>
    <w:rsid w:val="00C7641B"/>
    <w:rsid w:val="00CB5BF9"/>
    <w:rsid w:val="00CB6F39"/>
    <w:rsid w:val="00D10BF5"/>
    <w:rsid w:val="00D579E5"/>
    <w:rsid w:val="00DB53D9"/>
    <w:rsid w:val="00E030E1"/>
    <w:rsid w:val="00E21C55"/>
    <w:rsid w:val="00F70B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2BB"/>
    <w:pPr>
      <w:ind w:left="720"/>
      <w:contextualSpacing/>
    </w:pPr>
  </w:style>
  <w:style w:type="character" w:styleId="Hyperlink">
    <w:name w:val="Hyperlink"/>
    <w:basedOn w:val="DefaultParagraphFont"/>
    <w:uiPriority w:val="99"/>
    <w:unhideWhenUsed/>
    <w:rsid w:val="00CB6F39"/>
    <w:rPr>
      <w:color w:val="0000FF" w:themeColor="hyperlink"/>
      <w:u w:val="single"/>
    </w:rPr>
  </w:style>
  <w:style w:type="paragraph" w:styleId="BalloonText">
    <w:name w:val="Balloon Text"/>
    <w:basedOn w:val="Normal"/>
    <w:link w:val="BalloonTextChar"/>
    <w:uiPriority w:val="99"/>
    <w:semiHidden/>
    <w:unhideWhenUsed/>
    <w:rsid w:val="001D7324"/>
    <w:rPr>
      <w:rFonts w:ascii="Tahoma" w:hAnsi="Tahoma" w:cs="Tahoma"/>
      <w:sz w:val="16"/>
      <w:szCs w:val="16"/>
    </w:rPr>
  </w:style>
  <w:style w:type="character" w:customStyle="1" w:styleId="BalloonTextChar">
    <w:name w:val="Balloon Text Char"/>
    <w:basedOn w:val="DefaultParagraphFont"/>
    <w:link w:val="BalloonText"/>
    <w:uiPriority w:val="99"/>
    <w:semiHidden/>
    <w:rsid w:val="001D7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2BB"/>
    <w:pPr>
      <w:ind w:left="720"/>
      <w:contextualSpacing/>
    </w:pPr>
  </w:style>
  <w:style w:type="character" w:styleId="Hyperlink">
    <w:name w:val="Hyperlink"/>
    <w:basedOn w:val="DefaultParagraphFont"/>
    <w:uiPriority w:val="99"/>
    <w:unhideWhenUsed/>
    <w:rsid w:val="00CB6F39"/>
    <w:rPr>
      <w:color w:val="0000FF" w:themeColor="hyperlink"/>
      <w:u w:val="single"/>
    </w:rPr>
  </w:style>
  <w:style w:type="paragraph" w:styleId="BalloonText">
    <w:name w:val="Balloon Text"/>
    <w:basedOn w:val="Normal"/>
    <w:link w:val="BalloonTextChar"/>
    <w:uiPriority w:val="99"/>
    <w:semiHidden/>
    <w:unhideWhenUsed/>
    <w:rsid w:val="001D7324"/>
    <w:rPr>
      <w:rFonts w:ascii="Tahoma" w:hAnsi="Tahoma" w:cs="Tahoma"/>
      <w:sz w:val="16"/>
      <w:szCs w:val="16"/>
    </w:rPr>
  </w:style>
  <w:style w:type="character" w:customStyle="1" w:styleId="BalloonTextChar">
    <w:name w:val="Balloon Text Char"/>
    <w:basedOn w:val="DefaultParagraphFont"/>
    <w:link w:val="BalloonText"/>
    <w:uiPriority w:val="99"/>
    <w:semiHidden/>
    <w:rsid w:val="001D7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4physics.com/phy_demo/kaleidoscope/kaleidoscope-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dk1">
            <a:shade val="50000"/>
          </a:schemeClr>
        </a:lnRef>
        <a:fillRef idx="1">
          <a:schemeClr val="dk1"/>
        </a:fillRef>
        <a:effectRef idx="0">
          <a:schemeClr val="dk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60F8A5A0</Template>
  <TotalTime>7</TotalTime>
  <Pages>6</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PMusk</dc:creator>
  <cp:lastModifiedBy>PMusk</cp:lastModifiedBy>
  <cp:revision>3</cp:revision>
  <dcterms:created xsi:type="dcterms:W3CDTF">2015-05-12T23:15:00Z</dcterms:created>
  <dcterms:modified xsi:type="dcterms:W3CDTF">2015-08-25T23:34:00Z</dcterms:modified>
</cp:coreProperties>
</file>