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43" w:rsidRDefault="00BF3895">
      <w:r>
        <w:t>Fan into generator</w:t>
      </w:r>
    </w:p>
    <w:p w:rsidR="00BF3895" w:rsidRPr="00BF3895" w:rsidRDefault="00BF3895" w:rsidP="00BF3895">
      <w:pPr>
        <w:shd w:val="clear" w:color="auto" w:fill="FFFFFF"/>
        <w:spacing w:before="180" w:after="18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en-AU"/>
        </w:rPr>
      </w:pPr>
      <w:r w:rsidRPr="00BF3895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en-AU"/>
        </w:rPr>
        <w:t>Step 2: Disassemble</w:t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Times New Roman"/>
          <w:color w:val="FF5200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"http://cdn.instructables.com/FK1/ZVOT/HIUEEB8T/FK1ZVOTHIUEEB8T.LARGE.jpg"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drawing>
          <wp:inline distT="0" distB="0" distL="0" distR="0" wp14:anchorId="61AECF57" wp14:editId="0A5538EA">
            <wp:extent cx="5906770" cy="4431665"/>
            <wp:effectExtent l="0" t="0" r="0" b="6985"/>
            <wp:docPr id="1" name="Picture 1" descr="Picture of Disassemb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of Disassemb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"http://cdn.instructables.com/F5M/D7S0/HINNX5GB/F5MD7S0HINNX5GB.LARGE.jpg"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lastRenderedPageBreak/>
        <w:drawing>
          <wp:inline distT="0" distB="0" distL="0" distR="0" wp14:anchorId="394C25CE" wp14:editId="39531CF0">
            <wp:extent cx="5906770" cy="4431665"/>
            <wp:effectExtent l="0" t="0" r="0" b="6985"/>
            <wp:docPr id="2" name="Picture 2" descr="SAM_19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M_19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"http://cdn.instructables.com/F3X/AZAR/HIUEEB9R/F3XAZARHIUEEB9R.LARGE.jpg"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lastRenderedPageBreak/>
        <w:drawing>
          <wp:inline distT="0" distB="0" distL="0" distR="0" wp14:anchorId="2EA7E7D0" wp14:editId="7A74E3A9">
            <wp:extent cx="5906770" cy="4431665"/>
            <wp:effectExtent l="0" t="0" r="0" b="6985"/>
            <wp:docPr id="3" name="Picture 3" descr="SAM_19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AM_19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"http://cdn.instructables.com/FOF/IQ1D/HIPILXX1/FOFIQ1DHIPILXX1.LARGE.jpg"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lastRenderedPageBreak/>
        <w:drawing>
          <wp:inline distT="0" distB="0" distL="0" distR="0" wp14:anchorId="2819DF01" wp14:editId="038D0408">
            <wp:extent cx="5906770" cy="4431665"/>
            <wp:effectExtent l="0" t="0" r="0" b="6985"/>
            <wp:docPr id="4" name="Picture 4" descr="SAM_191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M_19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This is what 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I 'll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show you how.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First remove sticker on the back of the fan.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 xml:space="preserve">Then 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you 'll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find a small piece of plastic lock that holds Fan shaft secured , Don't </w:t>
      </w:r>
      <w:proofErr w:type="spell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brake</w:t>
      </w:r>
      <w:proofErr w:type="spell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it. Remove it with a crocodile 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clip .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</w:p>
    <w:p w:rsidR="00BF3895" w:rsidRPr="00BF3895" w:rsidRDefault="00BF3895" w:rsidP="00BF3895">
      <w:pPr>
        <w:shd w:val="clear" w:color="auto" w:fill="FFFFFF"/>
        <w:spacing w:before="180" w:after="18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en-AU"/>
        </w:rPr>
      </w:pPr>
      <w:r w:rsidRPr="00BF3895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en-AU"/>
        </w:rPr>
        <w:t>Step 3: Winding Soldering</w:t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Times New Roman"/>
          <w:color w:val="FF5200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"http://cdn.instructables.com/FFW/BRW9/HTZ3G0SR/FFWBRW9HTZ3G0SR.LARGE.jpg"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lastRenderedPageBreak/>
        <w:drawing>
          <wp:inline distT="0" distB="0" distL="0" distR="0" wp14:anchorId="502DCAB2" wp14:editId="07C5F1CC">
            <wp:extent cx="4431665" cy="5906770"/>
            <wp:effectExtent l="0" t="0" r="6985" b="0"/>
            <wp:docPr id="5" name="Picture 5" descr="Picture of Winding Solder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 of Winding Solder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"http://cdn.instructables.com/FGB/L3OZ/HTZ3G0TL/FGBL3OZHTZ3G0TL.LARGE.jpg"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lastRenderedPageBreak/>
        <w:drawing>
          <wp:inline distT="0" distB="0" distL="0" distR="0" wp14:anchorId="408958D4" wp14:editId="70219FFE">
            <wp:extent cx="4431665" cy="5906770"/>
            <wp:effectExtent l="0" t="0" r="6985" b="0"/>
            <wp:docPr id="6" name="Picture 6" descr="CAM009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M009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"http://cdn.instructables.com/FCE/5RHN/HTZ3G0RS/FCE5RHNHTZ3G0RS.LARGE.jpg"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lastRenderedPageBreak/>
        <w:drawing>
          <wp:inline distT="0" distB="0" distL="0" distR="0" wp14:anchorId="28F93783" wp14:editId="7BD35468">
            <wp:extent cx="4431665" cy="5906770"/>
            <wp:effectExtent l="0" t="0" r="6985" b="0"/>
            <wp:docPr id="7" name="Picture 7" descr="CAM0100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M0100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"http://cdn.instructables.com/F3I/8IT1/HINNZH8Y/F3I8IT1HINNZH8Y.LARGE.jpg"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drawing>
          <wp:inline distT="0" distB="0" distL="0" distR="0" wp14:anchorId="40C92335" wp14:editId="7F588310">
            <wp:extent cx="3048000" cy="2286000"/>
            <wp:effectExtent l="0" t="0" r="0" b="0"/>
            <wp:docPr id="8" name="Picture 8" descr="SAM_191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AM_191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895" w:rsidRPr="00BF3895" w:rsidRDefault="00BF3895" w:rsidP="00BF3895">
      <w:pPr>
        <w:shd w:val="clear" w:color="auto" w:fill="F6F6F6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"http://cdn.instructables.com/FNI/MMTP/HINOEPK1/FNIMMTPHINOEPK1.LARGE.jpg"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lastRenderedPageBreak/>
        <w:drawing>
          <wp:inline distT="0" distB="0" distL="0" distR="0" wp14:anchorId="075F9172" wp14:editId="785B8792">
            <wp:extent cx="3048000" cy="2286000"/>
            <wp:effectExtent l="0" t="0" r="0" b="0"/>
            <wp:docPr id="9" name="Picture 9" descr="SAM_191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AM_191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"http://cdn.instructables.com/F59/PMXK/HIUDNNHU/F59PMXKHIUDNNHU.LARGE.jpg"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drawing>
          <wp:inline distT="0" distB="0" distL="0" distR="0" wp14:anchorId="36C1A8DA" wp14:editId="3E779726">
            <wp:extent cx="3048000" cy="2286000"/>
            <wp:effectExtent l="0" t="0" r="0" b="0"/>
            <wp:docPr id="10" name="Picture 10" descr="SAM_191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AM_191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You can see 4 poles of winding connected in series and have only 2 terminals. To get the induced 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current ,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connect supply wires to those terminals and let the fan rotate.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With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  a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solder iron , gently remove solder under IC pins and then remove the IC.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Remove any surface mount resistors or transistors.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Remove the supply wires form there place to put them in the holes of the removed IC.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 xml:space="preserve">Connect the supply wires in the winding 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terminals .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 xml:space="preserve">Make sure that you connect the terminals 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( from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which you will get the generated Voltage ) in a way that makes the two sets of winding connected in series.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</w:p>
    <w:p w:rsidR="00BF3895" w:rsidRPr="00BF3895" w:rsidRDefault="00BF3895" w:rsidP="00BF3895">
      <w:pPr>
        <w:shd w:val="clear" w:color="auto" w:fill="FFFFFF"/>
        <w:spacing w:before="180" w:after="180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en-AU"/>
        </w:rPr>
      </w:pPr>
      <w:r w:rsidRPr="00BF3895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en-AU"/>
        </w:rPr>
        <w:lastRenderedPageBreak/>
        <w:t>Step 4: Final</w:t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Times New Roman"/>
          <w:color w:val="FF5200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"http://cdn.instructables.com/FCJ/KKSW/HINO2POT/FCJKKSWHINO2POT.LARGE.jpg"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drawing>
          <wp:inline distT="0" distB="0" distL="0" distR="0" wp14:anchorId="6908B6C3" wp14:editId="0E583DCB">
            <wp:extent cx="2908781" cy="2182368"/>
            <wp:effectExtent l="0" t="0" r="6350" b="8890"/>
            <wp:docPr id="11" name="Picture 11" descr="Picture of Fina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 of Fina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19" cy="218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FF5200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begin"/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instrText xml:space="preserve"> HYPERLINK "http://cdn.instructables.com/F0H/MIUJ/HIUDT04Q/F0HMIUJHIUDT04Q.LARGE.jpg" </w:instrText>
      </w: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separate"/>
      </w:r>
    </w:p>
    <w:p w:rsidR="00BF3895" w:rsidRPr="00BF3895" w:rsidRDefault="00BF3895" w:rsidP="00BF3895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3895">
        <w:rPr>
          <w:rFonts w:ascii="Helvetica" w:eastAsia="Times New Roman" w:hAnsi="Helvetica" w:cs="Helvetica"/>
          <w:noProof/>
          <w:color w:val="FF5200"/>
          <w:sz w:val="18"/>
          <w:szCs w:val="18"/>
          <w:lang w:eastAsia="en-AU"/>
        </w:rPr>
        <w:drawing>
          <wp:inline distT="0" distB="0" distL="0" distR="0" wp14:anchorId="2AEC8AB8" wp14:editId="4F928444">
            <wp:extent cx="2718816" cy="2039844"/>
            <wp:effectExtent l="0" t="0" r="5715" b="0"/>
            <wp:docPr id="12" name="Picture 12" descr="SAM_192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M_192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38" cy="203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95" w:rsidRPr="00BF3895" w:rsidRDefault="00BF3895" w:rsidP="00BF3895">
      <w:pPr>
        <w:shd w:val="clear" w:color="auto" w:fill="F6F6F6"/>
        <w:spacing w:line="240" w:lineRule="auto"/>
        <w:jc w:val="center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  <w:fldChar w:fldCharType="end"/>
      </w:r>
    </w:p>
    <w:p w:rsidR="00BF3895" w:rsidRPr="00BF3895" w:rsidRDefault="00BF3895" w:rsidP="00BF3895">
      <w:pPr>
        <w:shd w:val="clear" w:color="auto" w:fill="FFFFFF"/>
        <w:spacing w:after="260" w:line="312" w:lineRule="atLeast"/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Videohttps://www.facebook.com/photo.php?v=10152946131930113&amp;l=317628537734358881Assemble the fan in its place and lock it with the piece of plastic I told you about.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Put back the sticker.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Connect LED terminals to the Supply wires. Don't worry about +</w:t>
      </w:r>
      <w:proofErr w:type="spell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ve</w:t>
      </w:r>
      <w:proofErr w:type="spell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and -</w:t>
      </w:r>
      <w:proofErr w:type="spell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ve</w:t>
      </w:r>
      <w:proofErr w:type="spell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</w:t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terminals ,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the LED will light if you connect it any way , trust me.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Roll the Fan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  <w:t>This video shows the fan in action.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</w:p>
    <w:p w:rsidR="00BF3895" w:rsidRPr="00BF3895" w:rsidRDefault="00BF3895" w:rsidP="00BF389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lastRenderedPageBreak/>
        <w:t>Video is in the frame on the upper photo. And you can also find it here</w:t>
      </w:r>
    </w:p>
    <w:p w:rsidR="00BF3895" w:rsidRPr="00BF3895" w:rsidRDefault="00BF3895" w:rsidP="00BF3895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</w:pP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 </w:t>
      </w:r>
    </w:p>
    <w:p w:rsidR="00BF3895" w:rsidRPr="00BF3895" w:rsidRDefault="00BF3895" w:rsidP="00BF3895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</w:pPr>
      <w:hyperlink r:id="rId29" w:history="1">
        <w:r w:rsidRPr="00BF3895">
          <w:rPr>
            <w:rFonts w:ascii="Helvetica" w:eastAsia="Times New Roman" w:hAnsi="Helvetica" w:cs="Helvetica"/>
            <w:color w:val="FF5200"/>
            <w:sz w:val="26"/>
            <w:szCs w:val="26"/>
            <w:lang w:eastAsia="en-AU"/>
          </w:rPr>
          <w:t>https://www.facebook.com/photo.php?v=10152946131930113&amp;l=317628537734358881     </w:t>
        </w:r>
      </w:hyperlink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proofErr w:type="gramStart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>Here</w:t>
      </w:r>
      <w:proofErr w:type="gramEnd"/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t xml:space="preserve"> is the link to the project on my blog</w:t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r w:rsidRPr="00BF3895">
        <w:rPr>
          <w:rFonts w:ascii="Helvetica" w:eastAsia="Times New Roman" w:hAnsi="Helvetica" w:cs="Helvetica"/>
          <w:color w:val="555555"/>
          <w:sz w:val="26"/>
          <w:szCs w:val="26"/>
          <w:lang w:eastAsia="en-AU"/>
        </w:rPr>
        <w:br/>
      </w:r>
      <w:hyperlink r:id="rId30" w:history="1">
        <w:r w:rsidRPr="00BF3895">
          <w:rPr>
            <w:rFonts w:ascii="Helvetica" w:eastAsia="Times New Roman" w:hAnsi="Helvetica" w:cs="Helvetica"/>
            <w:color w:val="FF5200"/>
            <w:sz w:val="26"/>
            <w:szCs w:val="26"/>
            <w:lang w:eastAsia="en-AU"/>
          </w:rPr>
          <w:t>http://embedded-egypt.blogspot.com/2013/07/pc-fan-wind-turbine.html</w:t>
        </w:r>
      </w:hyperlink>
    </w:p>
    <w:p w:rsidR="00BF3895" w:rsidRDefault="00BF3895"/>
    <w:sectPr w:rsidR="00BF3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95"/>
    <w:rsid w:val="00034A43"/>
    <w:rsid w:val="00B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2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7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9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087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7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12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3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756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18714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9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69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4578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dn.instructables.com/FFW/BRW9/HTZ3G0SR/FFWBRW9HTZ3G0SR.LARGE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cdn.instructables.com/FNI/MMTP/HINOEPK1/FNIMMTPHINOEPK1.LARGE.jpg" TargetMode="External"/><Relationship Id="rId7" Type="http://schemas.openxmlformats.org/officeDocument/2006/relationships/hyperlink" Target="http://cdn.instructables.com/F5M/D7S0/HINNX5GB/F5MD7S0HINNX5GB.LARG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dn.instructables.com/FCE/5RHN/HTZ3G0RS/FCE5RHNHTZ3G0RS.LARGE.jpg" TargetMode="External"/><Relationship Id="rId25" Type="http://schemas.openxmlformats.org/officeDocument/2006/relationships/hyperlink" Target="http://cdn.instructables.com/FCJ/KKSW/HINO2POT/FCJKKSWHINO2POT.LARG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facebook.com/photo.php?v=10152946131930113&amp;l=31762853773435888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dn.instructables.com/FOF/IQ1D/HIPILXX1/FOFIQ1DHIPILXX1.LARGE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cdn.instructables.com/FK1/ZVOT/HIUEEB8T/FK1ZVOTHIUEEB8T.LARGE.jpg" TargetMode="External"/><Relationship Id="rId15" Type="http://schemas.openxmlformats.org/officeDocument/2006/relationships/hyperlink" Target="http://cdn.instructables.com/FGB/L3OZ/HTZ3G0TL/FGBL3OZHTZ3G0TL.LARGE.jpg" TargetMode="External"/><Relationship Id="rId23" Type="http://schemas.openxmlformats.org/officeDocument/2006/relationships/hyperlink" Target="http://cdn.instructables.com/F59/PMXK/HIUDNNHU/F59PMXKHIUDNNHU.LARGE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cdn.instructables.com/F3I/8IT1/HINNZH8Y/F3I8IT1HINNZH8Y.LARGE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n.instructables.com/F3X/AZAR/HIUEEB9R/F3XAZARHIUEEB9R.LARG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cdn.instructables.com/F0H/MIUJ/HIUDT04Q/F0HMIUJHIUDT04Q.LARGE.jpg" TargetMode="External"/><Relationship Id="rId30" Type="http://schemas.openxmlformats.org/officeDocument/2006/relationships/hyperlink" Target="http://embedded-egypt.blogspot.com/2013/07/pc-fan-wind-turb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E48C5984</Template>
  <TotalTime>1</TotalTime>
  <Pages>10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1</cp:revision>
  <dcterms:created xsi:type="dcterms:W3CDTF">2015-08-12T23:32:00Z</dcterms:created>
  <dcterms:modified xsi:type="dcterms:W3CDTF">2015-08-12T23:33:00Z</dcterms:modified>
</cp:coreProperties>
</file>